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7031" w14:textId="42ED1485" w:rsidR="00865783" w:rsidRPr="00865783" w:rsidRDefault="00865783" w:rsidP="00865783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865783">
        <w:rPr>
          <w:rFonts w:asciiTheme="minorHAnsi" w:hAnsiTheme="minorHAnsi" w:cstheme="minorHAnsi"/>
        </w:rPr>
        <w:t>DICHIARAZIONE</w:t>
      </w:r>
      <w:r w:rsidR="0018747E">
        <w:rPr>
          <w:rFonts w:asciiTheme="minorHAnsi" w:hAnsiTheme="minorHAnsi" w:cstheme="minorHAnsi"/>
        </w:rPr>
        <w:t xml:space="preserve"> SOSTITUTIVA</w:t>
      </w:r>
    </w:p>
    <w:p w14:paraId="36CF0F54" w14:textId="77777777" w:rsidR="00725439" w:rsidRPr="00804076" w:rsidRDefault="00725439" w:rsidP="002D1448">
      <w:pPr>
        <w:keepLines/>
        <w:widowControl w:val="0"/>
        <w:spacing w:line="276" w:lineRule="auto"/>
        <w:ind w:left="1416" w:firstLine="708"/>
        <w:rPr>
          <w:rFonts w:ascii="Calibri" w:hAnsi="Calibri" w:cs="Calibri"/>
          <w:szCs w:val="24"/>
        </w:rPr>
      </w:pPr>
    </w:p>
    <w:p w14:paraId="408BDB30" w14:textId="77777777" w:rsidR="00A604C2" w:rsidRPr="00B0698E" w:rsidRDefault="00D32BA4" w:rsidP="00A604C2">
      <w:pPr>
        <w:keepLines/>
        <w:widowControl w:val="0"/>
        <w:tabs>
          <w:tab w:val="left" w:pos="5954"/>
        </w:tabs>
        <w:spacing w:line="276" w:lineRule="auto"/>
        <w:ind w:left="3540"/>
        <w:rPr>
          <w:rFonts w:ascii="Calibri" w:hAnsi="Calibri" w:cs="Calibri"/>
          <w:b/>
          <w:szCs w:val="24"/>
        </w:rPr>
      </w:pPr>
      <w:r w:rsidRPr="00804076">
        <w:rPr>
          <w:rFonts w:ascii="Calibri" w:hAnsi="Calibri" w:cs="Calibri"/>
          <w:szCs w:val="24"/>
        </w:rPr>
        <w:tab/>
      </w:r>
      <w:bookmarkStart w:id="0" w:name="_Hlk149240565"/>
      <w:r w:rsidR="00A604C2" w:rsidRPr="00B0698E">
        <w:rPr>
          <w:rFonts w:ascii="Calibri" w:hAnsi="Calibri" w:cs="Calibri"/>
          <w:b/>
          <w:szCs w:val="24"/>
        </w:rPr>
        <w:t>SPETT.LE</w:t>
      </w:r>
    </w:p>
    <w:p w14:paraId="506499D4" w14:textId="77777777" w:rsidR="00A604C2" w:rsidRPr="00B0698E" w:rsidRDefault="00A604C2" w:rsidP="00A604C2">
      <w:pPr>
        <w:keepLines/>
        <w:widowControl w:val="0"/>
        <w:tabs>
          <w:tab w:val="left" w:pos="5954"/>
        </w:tabs>
        <w:spacing w:line="276" w:lineRule="auto"/>
        <w:ind w:left="3540"/>
        <w:rPr>
          <w:rFonts w:ascii="Calibri" w:hAnsi="Calibri" w:cs="Calibri"/>
          <w:b/>
          <w:szCs w:val="24"/>
        </w:rPr>
      </w:pPr>
      <w:r w:rsidRPr="00B0698E">
        <w:rPr>
          <w:rFonts w:ascii="Calibri" w:hAnsi="Calibri" w:cs="Calibri"/>
          <w:b/>
          <w:szCs w:val="24"/>
        </w:rPr>
        <w:tab/>
      </w:r>
      <w:r w:rsidR="00275047">
        <w:rPr>
          <w:rFonts w:ascii="Calibri" w:hAnsi="Calibri" w:cs="Calibri"/>
          <w:b/>
          <w:szCs w:val="24"/>
        </w:rPr>
        <w:t>ATO TOSCANA SUD</w:t>
      </w:r>
    </w:p>
    <w:p w14:paraId="3E6E283E" w14:textId="77777777" w:rsidR="00A604C2" w:rsidRPr="00B0698E" w:rsidRDefault="00A604C2" w:rsidP="00A604C2">
      <w:pPr>
        <w:keepLines/>
        <w:widowControl w:val="0"/>
        <w:tabs>
          <w:tab w:val="left" w:pos="5954"/>
        </w:tabs>
        <w:spacing w:line="276" w:lineRule="auto"/>
        <w:ind w:left="3540"/>
        <w:rPr>
          <w:rFonts w:ascii="Calibri" w:hAnsi="Calibri" w:cs="Calibri"/>
          <w:b/>
          <w:szCs w:val="24"/>
        </w:rPr>
      </w:pPr>
      <w:r w:rsidRPr="00B0698E">
        <w:rPr>
          <w:rFonts w:ascii="Calibri" w:hAnsi="Calibri" w:cs="Calibri"/>
          <w:b/>
          <w:szCs w:val="24"/>
        </w:rPr>
        <w:tab/>
        <w:t>SEDE</w:t>
      </w:r>
    </w:p>
    <w:bookmarkEnd w:id="0"/>
    <w:p w14:paraId="230A9E47" w14:textId="77777777" w:rsidR="00725439" w:rsidRPr="00804076" w:rsidRDefault="00725439" w:rsidP="002D1448">
      <w:pPr>
        <w:keepLines/>
        <w:widowControl w:val="0"/>
        <w:tabs>
          <w:tab w:val="left" w:pos="5954"/>
        </w:tabs>
        <w:spacing w:line="276" w:lineRule="auto"/>
        <w:ind w:left="3540"/>
        <w:rPr>
          <w:rFonts w:ascii="Calibri" w:hAnsi="Calibri" w:cs="Calibri"/>
          <w:szCs w:val="24"/>
        </w:rPr>
      </w:pPr>
    </w:p>
    <w:p w14:paraId="6966D5C5" w14:textId="77777777" w:rsidR="00177FF6" w:rsidRPr="00804076" w:rsidRDefault="00177FF6" w:rsidP="00A604C2">
      <w:pPr>
        <w:keepLines/>
        <w:widowControl w:val="0"/>
        <w:tabs>
          <w:tab w:val="left" w:pos="5954"/>
        </w:tabs>
        <w:spacing w:line="276" w:lineRule="auto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064792" w:rsidRPr="00804076" w14:paraId="5CA75B4C" w14:textId="77777777" w:rsidTr="00064792">
        <w:trPr>
          <w:trHeight w:val="555"/>
        </w:trPr>
        <w:tc>
          <w:tcPr>
            <w:tcW w:w="9538" w:type="dxa"/>
          </w:tcPr>
          <w:p w14:paraId="2923C773" w14:textId="0C3EDDC9" w:rsidR="00064792" w:rsidRPr="00B7460A" w:rsidRDefault="00064792" w:rsidP="00275047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804076">
              <w:rPr>
                <w:rFonts w:ascii="Calibri" w:hAnsi="Calibri" w:cs="Calibri"/>
                <w:b/>
                <w:bCs/>
                <w:szCs w:val="24"/>
              </w:rPr>
              <w:t xml:space="preserve">DICHIARAZIONE SOSTITUTIVA </w:t>
            </w:r>
            <w:r w:rsidR="001518BA">
              <w:rPr>
                <w:rFonts w:ascii="Calibri" w:hAnsi="Calibri" w:cs="Calibri"/>
                <w:b/>
                <w:bCs/>
                <w:szCs w:val="24"/>
              </w:rPr>
              <w:t xml:space="preserve">CON FORMULAZIONE PREVENTIVO DI SPESA </w:t>
            </w:r>
            <w:r w:rsidRPr="00804076">
              <w:rPr>
                <w:rFonts w:ascii="Calibri" w:hAnsi="Calibri" w:cs="Calibri"/>
                <w:b/>
                <w:bCs/>
                <w:szCs w:val="24"/>
              </w:rPr>
              <w:t xml:space="preserve">REDATTA AI SENSI DEL D.P.R. N. 445 DEL 28 </w:t>
            </w:r>
            <w:r w:rsidR="009567B4">
              <w:rPr>
                <w:rFonts w:ascii="Calibri" w:hAnsi="Calibri" w:cs="Calibri"/>
                <w:b/>
                <w:bCs/>
                <w:szCs w:val="24"/>
              </w:rPr>
              <w:t xml:space="preserve">DICEMBRE </w:t>
            </w:r>
            <w:r w:rsidRPr="00804076">
              <w:rPr>
                <w:rFonts w:ascii="Calibri" w:hAnsi="Calibri" w:cs="Calibri"/>
                <w:b/>
                <w:bCs/>
                <w:szCs w:val="24"/>
              </w:rPr>
              <w:t>2000</w:t>
            </w:r>
            <w:r w:rsidR="0060605A">
              <w:rPr>
                <w:rFonts w:ascii="Calibri" w:hAnsi="Calibri" w:cs="Calibri"/>
                <w:b/>
                <w:bCs/>
                <w:szCs w:val="24"/>
              </w:rPr>
              <w:t xml:space="preserve"> PER L</w:t>
            </w:r>
            <w:r w:rsidR="000359DE">
              <w:rPr>
                <w:rFonts w:ascii="Calibri" w:hAnsi="Calibri" w:cs="Calibri"/>
                <w:b/>
                <w:bCs/>
                <w:szCs w:val="24"/>
              </w:rPr>
              <w:t>’</w:t>
            </w:r>
            <w:r w:rsidR="009567B4" w:rsidRPr="009567B4">
              <w:rPr>
                <w:rFonts w:ascii="Calibri" w:hAnsi="Calibri" w:cs="Calibri"/>
                <w:b/>
                <w:bCs/>
                <w:szCs w:val="24"/>
              </w:rPr>
              <w:t xml:space="preserve">AFFIDAMENTO </w:t>
            </w:r>
            <w:r w:rsidR="00951178">
              <w:rPr>
                <w:rFonts w:ascii="Calibri" w:hAnsi="Calibri" w:cs="Calibri"/>
                <w:b/>
                <w:bCs/>
                <w:szCs w:val="24"/>
              </w:rPr>
              <w:t xml:space="preserve">DIRETTO, </w:t>
            </w:r>
            <w:r w:rsidR="00951178" w:rsidRPr="00951178">
              <w:rPr>
                <w:rFonts w:ascii="Calibri" w:hAnsi="Calibri" w:cs="Calibri"/>
                <w:b/>
                <w:bCs/>
                <w:szCs w:val="24"/>
              </w:rPr>
              <w:t>AI SENSI DELL’ART. 50, COMMA 1, LETT. B) DEL DLGS N.36/2023</w:t>
            </w:r>
            <w:r w:rsidR="00951178">
              <w:rPr>
                <w:rFonts w:ascii="Calibri" w:hAnsi="Calibri" w:cs="Calibri"/>
                <w:b/>
                <w:bCs/>
                <w:szCs w:val="24"/>
              </w:rPr>
              <w:t>,</w:t>
            </w:r>
            <w:r w:rsidR="00951178">
              <w:t xml:space="preserve"> </w:t>
            </w:r>
            <w:r w:rsidR="0022232B" w:rsidRPr="0022232B">
              <w:rPr>
                <w:rFonts w:ascii="Calibri" w:hAnsi="Calibri" w:cs="Calibri"/>
                <w:b/>
                <w:bCs/>
                <w:szCs w:val="24"/>
              </w:rPr>
              <w:t>DEL</w:t>
            </w:r>
            <w:r w:rsidR="0022232B">
              <w:t xml:space="preserve"> </w:t>
            </w:r>
            <w:r w:rsidR="00951178" w:rsidRPr="00951178">
              <w:rPr>
                <w:rFonts w:ascii="Calibri" w:hAnsi="Calibri" w:cs="Calibri"/>
                <w:b/>
                <w:bCs/>
                <w:szCs w:val="24"/>
              </w:rPr>
              <w:t>SERVIZIO DI REALIZZAZIONE DEL NUOVO SITO WEB ISTITUZIONALE DELL’A</w:t>
            </w:r>
            <w:r w:rsidR="00951178">
              <w:rPr>
                <w:rFonts w:ascii="Calibri" w:hAnsi="Calibri" w:cs="Calibri"/>
                <w:b/>
                <w:bCs/>
                <w:szCs w:val="24"/>
              </w:rPr>
              <w:t>TO TOSCANA SUD</w:t>
            </w:r>
            <w:r w:rsidR="00951178" w:rsidRPr="00951178">
              <w:rPr>
                <w:rFonts w:ascii="Calibri" w:hAnsi="Calibri" w:cs="Calibri"/>
                <w:b/>
                <w:bCs/>
                <w:szCs w:val="24"/>
              </w:rPr>
              <w:t xml:space="preserve"> E DEL SERVIZIO DI MANUTENZIONE ORDINARIA ED EVOLUTIVA DELLO STESSO PER LA DURATA DI </w:t>
            </w:r>
            <w:r w:rsidR="00DA0BAF">
              <w:rPr>
                <w:rFonts w:ascii="Calibri" w:hAnsi="Calibri" w:cs="Calibri"/>
                <w:b/>
                <w:bCs/>
                <w:szCs w:val="24"/>
              </w:rPr>
              <w:t>5</w:t>
            </w:r>
            <w:r w:rsidR="00951178" w:rsidRPr="00951178">
              <w:rPr>
                <w:rFonts w:ascii="Calibri" w:hAnsi="Calibri" w:cs="Calibri"/>
                <w:b/>
                <w:bCs/>
                <w:szCs w:val="24"/>
              </w:rPr>
              <w:t xml:space="preserve"> ANNI</w:t>
            </w:r>
          </w:p>
        </w:tc>
      </w:tr>
    </w:tbl>
    <w:p w14:paraId="1B664841" w14:textId="77777777" w:rsidR="00BE0573" w:rsidRPr="00804076" w:rsidRDefault="00BE0573" w:rsidP="002D1448">
      <w:pPr>
        <w:pStyle w:val="Intestazione"/>
        <w:keepLines/>
        <w:spacing w:line="276" w:lineRule="auto"/>
        <w:rPr>
          <w:rFonts w:ascii="Calibri" w:hAnsi="Calibri" w:cs="Calibri"/>
          <w:szCs w:val="24"/>
        </w:rPr>
      </w:pPr>
    </w:p>
    <w:p w14:paraId="3DEEB0B1" w14:textId="77777777" w:rsidR="00BD2430" w:rsidRPr="00804076" w:rsidRDefault="00BD2430" w:rsidP="002D1448">
      <w:pPr>
        <w:pStyle w:val="Titolo2"/>
        <w:keepLines/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804076">
        <w:rPr>
          <w:rFonts w:ascii="Calibri" w:hAnsi="Calibri" w:cs="Calibri"/>
          <w:b w:val="0"/>
          <w:sz w:val="24"/>
          <w:szCs w:val="24"/>
        </w:rPr>
        <w:t xml:space="preserve">Il/La sottoscritto/a </w:t>
      </w:r>
      <w:r w:rsidR="00A477AF" w:rsidRPr="00804076">
        <w:rPr>
          <w:rFonts w:ascii="Calibri" w:hAnsi="Calibri" w:cs="Calibri"/>
          <w:b w:val="0"/>
          <w:sz w:val="24"/>
          <w:szCs w:val="24"/>
        </w:rPr>
        <w:t>_____________________________</w:t>
      </w:r>
      <w:r w:rsidRPr="00804076">
        <w:rPr>
          <w:rFonts w:ascii="Calibri" w:hAnsi="Calibri" w:cs="Calibri"/>
          <w:b w:val="0"/>
          <w:sz w:val="24"/>
          <w:szCs w:val="24"/>
        </w:rPr>
        <w:t xml:space="preserve"> nato a </w:t>
      </w:r>
      <w:r w:rsidR="00AF0A15">
        <w:rPr>
          <w:rFonts w:ascii="Calibri" w:hAnsi="Calibri" w:cs="Calibri"/>
          <w:b w:val="0"/>
          <w:sz w:val="24"/>
          <w:szCs w:val="24"/>
        </w:rPr>
        <w:t>_____________________________</w:t>
      </w:r>
    </w:p>
    <w:p w14:paraId="08FD504B" w14:textId="77777777" w:rsidR="00BD2430" w:rsidRPr="00804076" w:rsidRDefault="00BD2430" w:rsidP="002D1448">
      <w:pPr>
        <w:pStyle w:val="Titolo2"/>
        <w:keepLines/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804076">
        <w:rPr>
          <w:rFonts w:ascii="Calibri" w:hAnsi="Calibri" w:cs="Calibri"/>
          <w:b w:val="0"/>
          <w:sz w:val="24"/>
          <w:szCs w:val="24"/>
        </w:rPr>
        <w:t xml:space="preserve">il </w:t>
      </w:r>
      <w:r w:rsidR="00A477AF" w:rsidRPr="00804076">
        <w:rPr>
          <w:rFonts w:ascii="Calibri" w:hAnsi="Calibri" w:cs="Calibri"/>
          <w:b w:val="0"/>
          <w:sz w:val="24"/>
          <w:szCs w:val="24"/>
        </w:rPr>
        <w:t>_______________</w:t>
      </w:r>
      <w:r w:rsidRPr="00804076">
        <w:rPr>
          <w:rFonts w:ascii="Calibri" w:hAnsi="Calibri" w:cs="Calibri"/>
          <w:b w:val="0"/>
          <w:sz w:val="24"/>
          <w:szCs w:val="24"/>
        </w:rPr>
        <w:t xml:space="preserve"> C.F. </w:t>
      </w:r>
      <w:r w:rsidR="00A477AF" w:rsidRPr="00804076">
        <w:rPr>
          <w:rFonts w:ascii="Calibri" w:hAnsi="Calibri" w:cs="Calibri"/>
          <w:b w:val="0"/>
          <w:sz w:val="24"/>
          <w:szCs w:val="24"/>
        </w:rPr>
        <w:t>______________________</w:t>
      </w:r>
      <w:r w:rsidRPr="00804076">
        <w:rPr>
          <w:rFonts w:ascii="Calibri" w:hAnsi="Calibri" w:cs="Calibri"/>
          <w:b w:val="0"/>
          <w:sz w:val="24"/>
          <w:szCs w:val="24"/>
        </w:rPr>
        <w:t>residente a</w:t>
      </w:r>
      <w:r w:rsidR="00AF0A15">
        <w:rPr>
          <w:rFonts w:ascii="Calibri" w:hAnsi="Calibri" w:cs="Calibri"/>
          <w:b w:val="0"/>
          <w:sz w:val="24"/>
          <w:szCs w:val="24"/>
        </w:rPr>
        <w:t>____________________________</w:t>
      </w:r>
    </w:p>
    <w:p w14:paraId="78FE067D" w14:textId="77777777" w:rsidR="00BD2430" w:rsidRDefault="00A477AF" w:rsidP="002D1448">
      <w:pPr>
        <w:pStyle w:val="Titolo2"/>
        <w:keepLines/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804076">
        <w:rPr>
          <w:rFonts w:ascii="Calibri" w:hAnsi="Calibri" w:cs="Calibri"/>
          <w:b w:val="0"/>
          <w:sz w:val="24"/>
          <w:szCs w:val="24"/>
        </w:rPr>
        <w:t>indirizzo_____________________________________________</w:t>
      </w:r>
      <w:r w:rsidR="00AF0A15">
        <w:rPr>
          <w:rFonts w:ascii="Calibri" w:hAnsi="Calibri" w:cs="Calibri"/>
          <w:b w:val="0"/>
          <w:sz w:val="24"/>
          <w:szCs w:val="24"/>
        </w:rPr>
        <w:t xml:space="preserve"> n°</w:t>
      </w:r>
      <w:r w:rsidRPr="00804076">
        <w:rPr>
          <w:rFonts w:ascii="Calibri" w:hAnsi="Calibri" w:cs="Calibri"/>
          <w:b w:val="0"/>
          <w:sz w:val="24"/>
          <w:szCs w:val="24"/>
        </w:rPr>
        <w:t>_______</w:t>
      </w:r>
      <w:r w:rsidR="00BD2430" w:rsidRPr="00804076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BD2430" w:rsidRPr="00804076">
        <w:rPr>
          <w:rFonts w:ascii="Calibri" w:hAnsi="Calibri" w:cs="Calibri"/>
          <w:b w:val="0"/>
          <w:sz w:val="24"/>
          <w:szCs w:val="24"/>
        </w:rPr>
        <w:t>cap</w:t>
      </w:r>
      <w:proofErr w:type="spellEnd"/>
      <w:r w:rsidR="00BD2430" w:rsidRPr="00804076">
        <w:rPr>
          <w:rFonts w:ascii="Calibri" w:hAnsi="Calibri" w:cs="Calibri"/>
          <w:b w:val="0"/>
          <w:sz w:val="24"/>
          <w:szCs w:val="24"/>
        </w:rPr>
        <w:t xml:space="preserve"> </w:t>
      </w:r>
      <w:r w:rsidR="00AF0A15">
        <w:rPr>
          <w:rFonts w:ascii="Calibri" w:hAnsi="Calibri" w:cs="Calibri"/>
          <w:b w:val="0"/>
          <w:sz w:val="24"/>
          <w:szCs w:val="24"/>
        </w:rPr>
        <w:t>______________</w:t>
      </w:r>
    </w:p>
    <w:p w14:paraId="444BE0EC" w14:textId="77777777" w:rsidR="00AF0A15" w:rsidRPr="00E41CD1" w:rsidRDefault="00AF0A15" w:rsidP="00AF0A15">
      <w:pPr>
        <w:rPr>
          <w:rFonts w:ascii="Calibri" w:hAnsi="Calibri"/>
        </w:rPr>
      </w:pPr>
      <w:r w:rsidRPr="00DE706F">
        <w:rPr>
          <w:rFonts w:ascii="Calibri" w:hAnsi="Calibri"/>
        </w:rPr>
        <w:t xml:space="preserve">nella sua qualità di_________________ </w:t>
      </w:r>
      <w:r w:rsidRPr="00E41CD1">
        <w:rPr>
          <w:rFonts w:ascii="Calibri" w:hAnsi="Calibri"/>
        </w:rPr>
        <w:t>______________________________________________</w:t>
      </w:r>
    </w:p>
    <w:p w14:paraId="2E008CC9" w14:textId="77777777" w:rsidR="00AF0A15" w:rsidRPr="00DE706F" w:rsidRDefault="00AF0A15" w:rsidP="00AF0A15">
      <w:pPr>
        <w:rPr>
          <w:rFonts w:ascii="Calibri" w:hAnsi="Calibri"/>
        </w:rPr>
      </w:pPr>
      <w:r w:rsidRPr="00DE706F">
        <w:rPr>
          <w:rFonts w:ascii="Calibri" w:hAnsi="Calibri"/>
        </w:rPr>
        <w:t>della ditta ___________________________</w:t>
      </w:r>
      <w:r w:rsidRPr="00E41CD1">
        <w:rPr>
          <w:rFonts w:ascii="Calibri" w:hAnsi="Calibri"/>
        </w:rPr>
        <w:t>______</w:t>
      </w:r>
      <w:r w:rsidRPr="00DE706F">
        <w:rPr>
          <w:rFonts w:ascii="Calibri" w:hAnsi="Calibri"/>
        </w:rPr>
        <w:t>____</w:t>
      </w:r>
      <w:r w:rsidRPr="00E41CD1">
        <w:rPr>
          <w:rFonts w:ascii="Calibri" w:hAnsi="Calibri"/>
        </w:rPr>
        <w:t>_</w:t>
      </w:r>
      <w:r w:rsidR="006F1CA4" w:rsidRPr="00E41CD1">
        <w:rPr>
          <w:rFonts w:ascii="Calibri" w:hAnsi="Calibri"/>
        </w:rPr>
        <w:t>_________ (</w:t>
      </w:r>
      <w:proofErr w:type="spellStart"/>
      <w:r w:rsidR="006F1CA4" w:rsidRPr="00E41CD1">
        <w:rPr>
          <w:rFonts w:ascii="Calibri" w:hAnsi="Calibri"/>
        </w:rPr>
        <w:t>P.Iva</w:t>
      </w:r>
      <w:proofErr w:type="spellEnd"/>
      <w:r w:rsidR="006F1CA4" w:rsidRPr="00E41CD1">
        <w:rPr>
          <w:rFonts w:ascii="Calibri" w:hAnsi="Calibri"/>
        </w:rPr>
        <w:t xml:space="preserve"> __________________)</w:t>
      </w:r>
    </w:p>
    <w:p w14:paraId="1D3B531B" w14:textId="77777777" w:rsidR="00CB5137" w:rsidRDefault="00CB5137" w:rsidP="00CB5137">
      <w:pPr>
        <w:pStyle w:val="Numeroelenc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Cs w:val="20"/>
        </w:rPr>
      </w:pPr>
    </w:p>
    <w:p w14:paraId="787C8ED6" w14:textId="77777777" w:rsidR="00770618" w:rsidRDefault="00770618" w:rsidP="00CB5137">
      <w:pPr>
        <w:pStyle w:val="Numeroelenc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Cs w:val="20"/>
        </w:rPr>
      </w:pPr>
    </w:p>
    <w:p w14:paraId="0D599E80" w14:textId="77777777" w:rsidR="00770618" w:rsidRDefault="00770618" w:rsidP="00770618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M A N I F E S T A</w:t>
      </w:r>
    </w:p>
    <w:p w14:paraId="422253BE" w14:textId="77777777" w:rsidR="00770618" w:rsidRDefault="00770618" w:rsidP="00770618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</w:p>
    <w:p w14:paraId="39F37631" w14:textId="48A3B409" w:rsidR="00770618" w:rsidRDefault="00770618" w:rsidP="00770618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il proprio interesse all’affidamento del servizio di realizzazione del nuovo sito web istituzionale dell’Ente e manutenzione ordinaria ed evolutiva del sito web istituzionale stesso per </w:t>
      </w:r>
      <w:r w:rsidR="00DA0BAF">
        <w:rPr>
          <w:rFonts w:ascii="Calibri" w:hAnsi="Calibri" w:cs="Calibri"/>
          <w:szCs w:val="24"/>
        </w:rPr>
        <w:t>cinque</w:t>
      </w:r>
      <w:r>
        <w:rPr>
          <w:rFonts w:ascii="Calibri" w:hAnsi="Calibri" w:cs="Calibri"/>
          <w:szCs w:val="24"/>
        </w:rPr>
        <w:t xml:space="preserve"> anni,  nel rispetto di quanto previsto nell’Avviso pubblico ed alle condizioni e secondo le modalità specificate nell’apposita relazione allegata, formulando il preventivo di spesa per un importo di euro ________________________________________________________________________________, articolato come di seguito indicato:</w:t>
      </w:r>
    </w:p>
    <w:p w14:paraId="4C0A0B4B" w14:textId="77777777" w:rsidR="00770618" w:rsidRDefault="00770618" w:rsidP="00770618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</w:p>
    <w:p w14:paraId="38601FC0" w14:textId="7AB4407E" w:rsidR="00770618" w:rsidRDefault="00770618" w:rsidP="00DA0BAF">
      <w:pPr>
        <w:widowControl w:val="0"/>
        <w:numPr>
          <w:ilvl w:val="0"/>
          <w:numId w:val="16"/>
        </w:numPr>
        <w:suppressAutoHyphens/>
        <w:spacing w:after="120" w:line="276" w:lineRule="auto"/>
        <w:textAlignment w:val="baseline"/>
        <w:rPr>
          <w:rFonts w:ascii="Calibri" w:eastAsia="Segoe UI" w:hAnsi="Calibri" w:cs="Calibri"/>
          <w:szCs w:val="24"/>
        </w:rPr>
      </w:pPr>
      <w:r>
        <w:rPr>
          <w:rFonts w:ascii="Calibri" w:hAnsi="Calibri" w:cs="Calibri"/>
          <w:b/>
        </w:rPr>
        <w:t>Modulo 1</w:t>
      </w:r>
      <w:r>
        <w:rPr>
          <w:rFonts w:ascii="Calibri" w:hAnsi="Calibri" w:cs="Calibri"/>
        </w:rPr>
        <w:t>) realizzazione del nuovo sito web istituzionale dell’ATO Toscana Sud per un importo di euro (valore in cifre) __________________________________________________ (valore in lettere)______________________________________________________________</w:t>
      </w:r>
    </w:p>
    <w:p w14:paraId="5AAEEAFB" w14:textId="77777777" w:rsidR="00770618" w:rsidRDefault="00770618" w:rsidP="00DA0BAF">
      <w:pPr>
        <w:widowControl w:val="0"/>
        <w:suppressAutoHyphens/>
        <w:spacing w:after="120" w:line="276" w:lineRule="auto"/>
        <w:ind w:left="360"/>
        <w:textAlignment w:val="baseline"/>
        <w:rPr>
          <w:rFonts w:ascii="Calibri" w:eastAsia="Segoe UI" w:hAnsi="Calibri" w:cs="Calibri"/>
          <w:szCs w:val="24"/>
        </w:rPr>
      </w:pPr>
    </w:p>
    <w:p w14:paraId="03797E0C" w14:textId="54985250" w:rsidR="00770618" w:rsidRDefault="00770618" w:rsidP="00DA0BAF">
      <w:pPr>
        <w:widowControl w:val="0"/>
        <w:numPr>
          <w:ilvl w:val="0"/>
          <w:numId w:val="16"/>
        </w:numPr>
        <w:suppressAutoHyphens/>
        <w:spacing w:after="120" w:line="276" w:lineRule="auto"/>
        <w:jc w:val="left"/>
        <w:textAlignment w:val="baseline"/>
        <w:rPr>
          <w:rFonts w:ascii="Calibri" w:eastAsia="Segoe UI" w:hAnsi="Calibri" w:cs="Calibri"/>
          <w:szCs w:val="24"/>
        </w:rPr>
      </w:pPr>
      <w:r>
        <w:rPr>
          <w:rFonts w:ascii="Calibri" w:hAnsi="Calibri" w:cs="Calibri"/>
          <w:b/>
        </w:rPr>
        <w:t>Modulo 2</w:t>
      </w:r>
      <w:r>
        <w:rPr>
          <w:rFonts w:ascii="Calibri" w:hAnsi="Calibri" w:cs="Calibri"/>
        </w:rPr>
        <w:t xml:space="preserve">) servizio di manutenzione ordinarie ed evolutiva del sito web istituzionale stesso </w:t>
      </w:r>
      <w:r>
        <w:rPr>
          <w:rFonts w:ascii="Calibri" w:hAnsi="Calibri" w:cs="Calibri"/>
          <w:u w:val="single"/>
        </w:rPr>
        <w:t xml:space="preserve">per la durata di </w:t>
      </w:r>
      <w:r w:rsidR="00DA0BAF">
        <w:rPr>
          <w:rFonts w:ascii="Calibri" w:hAnsi="Calibri" w:cs="Calibri"/>
          <w:u w:val="single"/>
        </w:rPr>
        <w:t>cinque</w:t>
      </w:r>
      <w:r>
        <w:rPr>
          <w:rFonts w:ascii="Calibri" w:hAnsi="Calibri" w:cs="Calibri"/>
          <w:u w:val="single"/>
        </w:rPr>
        <w:t xml:space="preserve"> anni</w:t>
      </w:r>
      <w:r>
        <w:rPr>
          <w:rFonts w:ascii="Calibri" w:hAnsi="Calibri" w:cs="Calibri"/>
        </w:rPr>
        <w:t xml:space="preserve"> per un importo di euro (valore in cifre) ____________________________ (valore in lettere)____________________</w:t>
      </w:r>
      <w:r w:rsidR="00DA0BAF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</w:t>
      </w:r>
    </w:p>
    <w:p w14:paraId="2AEE89B7" w14:textId="77777777" w:rsidR="00770618" w:rsidRDefault="00770618" w:rsidP="00770618">
      <w:pPr>
        <w:pStyle w:val="Numeroelenco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 w:cstheme="minorHAnsi"/>
          <w:szCs w:val="20"/>
        </w:rPr>
      </w:pPr>
    </w:p>
    <w:p w14:paraId="78C40F05" w14:textId="77777777" w:rsidR="00770618" w:rsidRDefault="00770618" w:rsidP="00CB5137">
      <w:pPr>
        <w:pStyle w:val="Numeroelenc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Cs w:val="20"/>
        </w:rPr>
      </w:pPr>
    </w:p>
    <w:p w14:paraId="1583D085" w14:textId="35B3511A" w:rsidR="00CB5137" w:rsidRPr="00CB5137" w:rsidRDefault="00404129" w:rsidP="00CB5137">
      <w:pPr>
        <w:pStyle w:val="Numeroelenco"/>
        <w:numPr>
          <w:ilvl w:val="0"/>
          <w:numId w:val="0"/>
        </w:numPr>
        <w:tabs>
          <w:tab w:val="left" w:pos="708"/>
        </w:tabs>
        <w:rPr>
          <w:rFonts w:ascii="Calibri" w:hAnsi="Calibri"/>
          <w:kern w:val="0"/>
          <w:sz w:val="24"/>
          <w:szCs w:val="20"/>
        </w:rPr>
      </w:pPr>
      <w:r>
        <w:rPr>
          <w:rFonts w:ascii="Calibri" w:hAnsi="Calibri"/>
          <w:kern w:val="0"/>
          <w:sz w:val="24"/>
          <w:szCs w:val="20"/>
        </w:rPr>
        <w:t>A</w:t>
      </w:r>
      <w:r w:rsidR="00CB5137" w:rsidRPr="00CB5137">
        <w:rPr>
          <w:rFonts w:ascii="Calibri" w:hAnsi="Calibri"/>
          <w:kern w:val="0"/>
          <w:sz w:val="24"/>
          <w:szCs w:val="20"/>
        </w:rPr>
        <w:t>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14:paraId="6625C6B2" w14:textId="77777777" w:rsidR="00AF0A15" w:rsidRPr="00E41CD1" w:rsidRDefault="00AF0A15" w:rsidP="002D61A5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52448609" w14:textId="77777777" w:rsidR="006C25FA" w:rsidRDefault="00AD0782" w:rsidP="002D61A5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  <w:r w:rsidRPr="00AD0782">
        <w:rPr>
          <w:rFonts w:ascii="Calibri" w:hAnsi="Calibri" w:cs="Calibri"/>
          <w:b/>
          <w:szCs w:val="24"/>
          <w:u w:val="single"/>
        </w:rPr>
        <w:t>D I C H I A R A</w:t>
      </w:r>
    </w:p>
    <w:p w14:paraId="29D6EC46" w14:textId="77777777" w:rsidR="00AD0782" w:rsidRDefault="00AD0782" w:rsidP="002D61A5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</w:p>
    <w:p w14:paraId="35330D93" w14:textId="77777777" w:rsidR="006C25FA" w:rsidRPr="00DB5463" w:rsidRDefault="006C25FA" w:rsidP="000359DE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hAnsi="Calibri"/>
          <w:szCs w:val="24"/>
        </w:rPr>
        <w:t>di partecipare alla procedura sopra indicata in qualità di: (</w:t>
      </w:r>
      <w:r w:rsidRPr="00DB5463">
        <w:rPr>
          <w:rFonts w:ascii="Calibri" w:hAnsi="Calibri"/>
          <w:i/>
          <w:iCs/>
          <w:szCs w:val="24"/>
        </w:rPr>
        <w:t>barrare la casella di proprio interesse</w:t>
      </w:r>
      <w:r w:rsidRPr="00DB5463">
        <w:rPr>
          <w:rFonts w:ascii="Calibri" w:hAnsi="Calibri"/>
          <w:szCs w:val="24"/>
        </w:rPr>
        <w:t>)</w:t>
      </w:r>
    </w:p>
    <w:p w14:paraId="029C9992" w14:textId="77777777" w:rsidR="006C25FA" w:rsidRPr="00DB5463" w:rsidRDefault="006C25FA" w:rsidP="006C25FA">
      <w:p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imprenditore individuale, società, anche cooperative;</w:t>
      </w:r>
    </w:p>
    <w:p w14:paraId="4CBC2F5C" w14:textId="77777777" w:rsidR="006C25FA" w:rsidRPr="00DB5463" w:rsidRDefault="006C25FA" w:rsidP="006C25FA">
      <w:p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consorzio tra società cooperative di produzione e lavoro o consorzio tra imprese artigiane;</w:t>
      </w:r>
    </w:p>
    <w:p w14:paraId="6A71B48A" w14:textId="4C035A32" w:rsidR="006C25FA" w:rsidRPr="00DB5463" w:rsidRDefault="006C25FA" w:rsidP="00B13D1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consorzio stabile, costituito anche in forma di società consortile ai sensi dell’art. 2615-ter C.C., tra</w:t>
      </w:r>
      <w:r w:rsidR="00C3593E">
        <w:rPr>
          <w:rFonts w:ascii="Calibri" w:hAnsi="Calibri"/>
          <w:szCs w:val="24"/>
        </w:rPr>
        <w:t xml:space="preserve"> </w:t>
      </w:r>
      <w:r w:rsidRPr="00DB5463">
        <w:rPr>
          <w:rFonts w:ascii="Calibri" w:hAnsi="Calibri"/>
          <w:szCs w:val="24"/>
        </w:rPr>
        <w:t>imprenditori individuali, anche artigiani, società commerciali, società cooperative di</w:t>
      </w:r>
      <w:r w:rsidR="00C3593E">
        <w:rPr>
          <w:rFonts w:ascii="Calibri" w:hAnsi="Calibri"/>
          <w:szCs w:val="24"/>
        </w:rPr>
        <w:t xml:space="preserve"> </w:t>
      </w:r>
      <w:r w:rsidRPr="00DB5463">
        <w:rPr>
          <w:rFonts w:ascii="Calibri" w:hAnsi="Calibri"/>
          <w:szCs w:val="24"/>
        </w:rPr>
        <w:t>produzione e lavoro;</w:t>
      </w:r>
    </w:p>
    <w:p w14:paraId="2727F3FE" w14:textId="5B24E81E" w:rsidR="006C25FA" w:rsidRPr="00DB5463" w:rsidRDefault="006C25FA" w:rsidP="006C25FA">
      <w:p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consorziata indicata quale esecutrice dal consorzio (indicare denominazione, sede e partita IVA del</w:t>
      </w:r>
      <w:r w:rsidR="0060605A">
        <w:rPr>
          <w:rFonts w:ascii="Calibri" w:hAnsi="Calibri"/>
          <w:szCs w:val="24"/>
        </w:rPr>
        <w:t xml:space="preserve"> </w:t>
      </w:r>
      <w:r w:rsidRPr="00DB5463">
        <w:rPr>
          <w:rFonts w:ascii="Calibri" w:hAnsi="Calibri"/>
          <w:szCs w:val="24"/>
        </w:rPr>
        <w:t>Consorzio)_________________________________________________________________</w:t>
      </w:r>
    </w:p>
    <w:p w14:paraId="42C8134B" w14:textId="77777777" w:rsidR="006C25FA" w:rsidRPr="00DB5463" w:rsidRDefault="006C25FA" w:rsidP="006C25FA">
      <w:p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DB5463">
        <w:rPr>
          <w:rFonts w:ascii="Calibri" w:hAnsi="Calibri"/>
          <w:szCs w:val="24"/>
        </w:rPr>
        <w:t>___________________________________________________________________________;</w:t>
      </w:r>
    </w:p>
    <w:p w14:paraId="1098EAAF" w14:textId="77777777" w:rsidR="006C25FA" w:rsidRPr="00DB5463" w:rsidRDefault="006C25FA" w:rsidP="006C25FA">
      <w:p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 xml:space="preserve">raggruppamento temporaneo di concorrenti, costituito da soggetti di cui alle lettere a), b) c) </w:t>
      </w:r>
      <w:r w:rsidR="00357DF8">
        <w:rPr>
          <w:rFonts w:ascii="Calibri" w:hAnsi="Calibri"/>
          <w:szCs w:val="24"/>
        </w:rPr>
        <w:t xml:space="preserve">e d) </w:t>
      </w:r>
      <w:r w:rsidRPr="00DB5463">
        <w:rPr>
          <w:rFonts w:ascii="Calibri" w:hAnsi="Calibri"/>
          <w:szCs w:val="24"/>
        </w:rPr>
        <w:t xml:space="preserve">dell’art. </w:t>
      </w:r>
      <w:r w:rsidR="00357DF8">
        <w:rPr>
          <w:rFonts w:ascii="Calibri" w:hAnsi="Calibri"/>
          <w:szCs w:val="24"/>
        </w:rPr>
        <w:t>6</w:t>
      </w:r>
      <w:r w:rsidRPr="00DB5463">
        <w:rPr>
          <w:rFonts w:ascii="Calibri" w:hAnsi="Calibri"/>
          <w:szCs w:val="24"/>
        </w:rPr>
        <w:t xml:space="preserve">5,c. 2 del </w:t>
      </w:r>
      <w:proofErr w:type="spellStart"/>
      <w:r w:rsidRPr="00DB5463">
        <w:rPr>
          <w:rFonts w:ascii="Calibri" w:hAnsi="Calibri"/>
          <w:szCs w:val="24"/>
        </w:rPr>
        <w:t>D.Lgs.</w:t>
      </w:r>
      <w:proofErr w:type="spellEnd"/>
      <w:r w:rsidRPr="00DB5463">
        <w:rPr>
          <w:rFonts w:ascii="Calibri" w:hAnsi="Calibri"/>
          <w:szCs w:val="24"/>
        </w:rPr>
        <w:t xml:space="preserve"> </w:t>
      </w:r>
      <w:r w:rsidR="00357DF8">
        <w:rPr>
          <w:rFonts w:ascii="Calibri" w:hAnsi="Calibri"/>
          <w:szCs w:val="24"/>
        </w:rPr>
        <w:t>36</w:t>
      </w:r>
      <w:r w:rsidRPr="00DB5463">
        <w:rPr>
          <w:rFonts w:ascii="Calibri" w:hAnsi="Calibri"/>
          <w:szCs w:val="24"/>
        </w:rPr>
        <w:t>/20</w:t>
      </w:r>
      <w:r w:rsidR="00357DF8">
        <w:rPr>
          <w:rFonts w:ascii="Calibri" w:hAnsi="Calibri"/>
          <w:szCs w:val="24"/>
        </w:rPr>
        <w:t>23</w:t>
      </w:r>
      <w:r w:rsidRPr="00DB5463">
        <w:rPr>
          <w:rFonts w:ascii="Calibri" w:hAnsi="Calibri"/>
          <w:szCs w:val="24"/>
        </w:rPr>
        <w:t>;</w:t>
      </w:r>
    </w:p>
    <w:p w14:paraId="556FE529" w14:textId="77777777" w:rsidR="006C25FA" w:rsidRPr="00DB5463" w:rsidRDefault="006C25FA" w:rsidP="006C25FA">
      <w:p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DB5463">
        <w:rPr>
          <w:rFonts w:ascii="Calibri" w:hAnsi="Calibri"/>
          <w:szCs w:val="24"/>
        </w:rPr>
        <w:t>che si presenta:</w:t>
      </w:r>
    </w:p>
    <w:p w14:paraId="40B72877" w14:textId="77777777" w:rsidR="006C25FA" w:rsidRPr="00DB5463" w:rsidRDefault="006C25FA" w:rsidP="006C25FA">
      <w:p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DB5463">
        <w:rPr>
          <w:rFonts w:ascii="Calibri" w:eastAsia="Arial,Bold" w:hAnsi="Calibri" w:cs="Arial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già costituito</w:t>
      </w:r>
    </w:p>
    <w:p w14:paraId="4D983D83" w14:textId="77777777" w:rsidR="006C25FA" w:rsidRPr="00DB5463" w:rsidRDefault="006C25FA" w:rsidP="006C25FA">
      <w:p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DB5463">
        <w:rPr>
          <w:rFonts w:ascii="Calibri" w:eastAsia="Arial,Bold" w:hAnsi="Calibri" w:cs="Arial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da costituirsi</w:t>
      </w:r>
    </w:p>
    <w:p w14:paraId="647CB416" w14:textId="77777777" w:rsidR="006C25FA" w:rsidRPr="00DB5463" w:rsidRDefault="006C25FA" w:rsidP="006C25FA">
      <w:p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DB5463">
        <w:rPr>
          <w:rFonts w:ascii="Calibri" w:hAnsi="Calibri"/>
          <w:szCs w:val="24"/>
        </w:rPr>
        <w:t>fra le imprese_________________________________________________________________</w:t>
      </w:r>
    </w:p>
    <w:p w14:paraId="1F15A69B" w14:textId="77777777" w:rsidR="006C25FA" w:rsidRPr="00DB5463" w:rsidRDefault="006C25FA" w:rsidP="006C25FA">
      <w:p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DB5463">
        <w:rPr>
          <w:rFonts w:ascii="Calibri" w:hAnsi="Calibri"/>
          <w:szCs w:val="24"/>
        </w:rPr>
        <w:t>____________________________________________________________________________</w:t>
      </w:r>
    </w:p>
    <w:p w14:paraId="1CA55064" w14:textId="77777777" w:rsidR="006C25FA" w:rsidRPr="00DB5463" w:rsidRDefault="006C25FA" w:rsidP="00B13D19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consorzio ordinario di concorrenti di cui all’art. 2602 del C.C., costituito tra i soggetti di cui alle lettere a),b)</w:t>
      </w:r>
      <w:r w:rsidR="00AA30AA">
        <w:rPr>
          <w:rFonts w:ascii="Calibri" w:hAnsi="Calibri"/>
          <w:szCs w:val="24"/>
        </w:rPr>
        <w:t xml:space="preserve">, </w:t>
      </w:r>
      <w:r w:rsidRPr="00DB5463">
        <w:rPr>
          <w:rFonts w:ascii="Calibri" w:hAnsi="Calibri"/>
          <w:szCs w:val="24"/>
        </w:rPr>
        <w:t xml:space="preserve">c) </w:t>
      </w:r>
      <w:r w:rsidR="00AA30AA">
        <w:rPr>
          <w:rFonts w:ascii="Calibri" w:hAnsi="Calibri"/>
          <w:szCs w:val="24"/>
        </w:rPr>
        <w:t xml:space="preserve">e d) </w:t>
      </w:r>
      <w:r w:rsidRPr="00DB5463">
        <w:rPr>
          <w:rFonts w:ascii="Calibri" w:hAnsi="Calibri"/>
          <w:szCs w:val="24"/>
        </w:rPr>
        <w:t xml:space="preserve">dell’art. </w:t>
      </w:r>
      <w:r w:rsidR="00AA30AA">
        <w:rPr>
          <w:rFonts w:ascii="Calibri" w:hAnsi="Calibri"/>
          <w:szCs w:val="24"/>
        </w:rPr>
        <w:t>6</w:t>
      </w:r>
      <w:r w:rsidRPr="00DB5463">
        <w:rPr>
          <w:rFonts w:ascii="Calibri" w:hAnsi="Calibri"/>
          <w:szCs w:val="24"/>
        </w:rPr>
        <w:t xml:space="preserve">5 c. 2) del </w:t>
      </w:r>
      <w:proofErr w:type="spellStart"/>
      <w:r w:rsidRPr="00DB5463">
        <w:rPr>
          <w:rFonts w:ascii="Calibri" w:hAnsi="Calibri"/>
          <w:szCs w:val="24"/>
        </w:rPr>
        <w:t>D.Lgs.</w:t>
      </w:r>
      <w:proofErr w:type="spellEnd"/>
      <w:r w:rsidRPr="00DB5463">
        <w:rPr>
          <w:rFonts w:ascii="Calibri" w:hAnsi="Calibri"/>
          <w:szCs w:val="24"/>
        </w:rPr>
        <w:t xml:space="preserve"> </w:t>
      </w:r>
      <w:r w:rsidR="00AA30AA">
        <w:rPr>
          <w:rFonts w:ascii="Calibri" w:hAnsi="Calibri"/>
          <w:szCs w:val="24"/>
        </w:rPr>
        <w:t>36</w:t>
      </w:r>
      <w:r w:rsidRPr="00DB5463">
        <w:rPr>
          <w:rFonts w:ascii="Calibri" w:hAnsi="Calibri"/>
          <w:szCs w:val="24"/>
        </w:rPr>
        <w:t>/20</w:t>
      </w:r>
      <w:r w:rsidR="00AA30AA">
        <w:rPr>
          <w:rFonts w:ascii="Calibri" w:hAnsi="Calibri"/>
          <w:szCs w:val="24"/>
        </w:rPr>
        <w:t>23</w:t>
      </w:r>
      <w:r w:rsidRPr="00DB5463">
        <w:rPr>
          <w:rFonts w:ascii="Calibri" w:hAnsi="Calibri"/>
          <w:szCs w:val="24"/>
        </w:rPr>
        <w:t>, anche in forma di società ai sensi dell’art. 2615-ter del C.C.;</w:t>
      </w:r>
    </w:p>
    <w:p w14:paraId="0D09DC21" w14:textId="61E64D00" w:rsidR="006C25FA" w:rsidRDefault="006C25FA" w:rsidP="00E21900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 xml:space="preserve">altro ( lett. </w:t>
      </w:r>
      <w:r w:rsidR="00AA30AA">
        <w:rPr>
          <w:rFonts w:ascii="Calibri" w:hAnsi="Calibri"/>
          <w:szCs w:val="24"/>
        </w:rPr>
        <w:t>h</w:t>
      </w:r>
      <w:r w:rsidRPr="00DB5463">
        <w:rPr>
          <w:rFonts w:ascii="Calibri" w:hAnsi="Calibri"/>
          <w:szCs w:val="24"/>
        </w:rPr>
        <w:t xml:space="preserve">) aggregazione di imprese aderenti al contratto di rete ai sensi dell’art. 3, c. 4-ter del D.L.10/02/2009, convertito dalla legge 33/2009 oppure </w:t>
      </w:r>
      <w:proofErr w:type="spellStart"/>
      <w:r w:rsidRPr="00DB5463">
        <w:rPr>
          <w:rFonts w:ascii="Calibri" w:hAnsi="Calibri"/>
          <w:szCs w:val="24"/>
        </w:rPr>
        <w:t>lett.</w:t>
      </w:r>
      <w:r w:rsidR="00AA30AA">
        <w:rPr>
          <w:rFonts w:ascii="Calibri" w:hAnsi="Calibri"/>
          <w:szCs w:val="24"/>
        </w:rPr>
        <w:t>h</w:t>
      </w:r>
      <w:proofErr w:type="spellEnd"/>
      <w:r w:rsidRPr="00DB5463">
        <w:rPr>
          <w:rFonts w:ascii="Calibri" w:hAnsi="Calibri"/>
          <w:szCs w:val="24"/>
        </w:rPr>
        <w:t>) soggetto che ha stipulato il contratto di gruppo</w:t>
      </w:r>
      <w:r w:rsidR="0060605A">
        <w:rPr>
          <w:rFonts w:ascii="Calibri" w:hAnsi="Calibri"/>
          <w:szCs w:val="24"/>
        </w:rPr>
        <w:t xml:space="preserve"> </w:t>
      </w:r>
      <w:r w:rsidRPr="00DB5463">
        <w:rPr>
          <w:rFonts w:ascii="Calibri" w:hAnsi="Calibri"/>
          <w:szCs w:val="24"/>
        </w:rPr>
        <w:t xml:space="preserve">europeo di interesse economico (GEIE) ai sensi del </w:t>
      </w:r>
      <w:proofErr w:type="spellStart"/>
      <w:r w:rsidRPr="00DB5463">
        <w:rPr>
          <w:rFonts w:ascii="Calibri" w:hAnsi="Calibri"/>
          <w:szCs w:val="24"/>
        </w:rPr>
        <w:t>D.Lgs</w:t>
      </w:r>
      <w:proofErr w:type="spellEnd"/>
      <w:r w:rsidRPr="00DB5463">
        <w:rPr>
          <w:rFonts w:ascii="Calibri" w:hAnsi="Calibri"/>
          <w:szCs w:val="24"/>
        </w:rPr>
        <w:t xml:space="preserve"> 240/1991)</w:t>
      </w:r>
    </w:p>
    <w:p w14:paraId="4E4EA29F" w14:textId="77777777" w:rsidR="0030132F" w:rsidRPr="00856014" w:rsidRDefault="0030132F" w:rsidP="00E21900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>□</w:t>
      </w:r>
      <w:r w:rsidRPr="00856014">
        <w:rPr>
          <w:rFonts w:ascii="Calibri" w:eastAsia="Garamond,Bold" w:hAnsi="Calibri" w:cs="Garamond,Bold"/>
          <w:bCs/>
          <w:szCs w:val="24"/>
        </w:rPr>
        <w:t>altra forma giuridica (</w:t>
      </w:r>
      <w:r w:rsidRPr="00856014">
        <w:rPr>
          <w:rFonts w:ascii="Calibri" w:eastAsia="Garamond,Bold" w:hAnsi="Calibri" w:cs="Garamond,Bold"/>
          <w:bCs/>
          <w:i/>
          <w:szCs w:val="24"/>
        </w:rPr>
        <w:t>indicare</w:t>
      </w:r>
      <w:r w:rsidRPr="00856014">
        <w:rPr>
          <w:rFonts w:ascii="Calibri" w:eastAsia="Garamond,Bold" w:hAnsi="Calibri" w:cs="Garamond,Bold"/>
          <w:bCs/>
          <w:szCs w:val="24"/>
        </w:rPr>
        <w:t>): …</w:t>
      </w:r>
    </w:p>
    <w:p w14:paraId="39C1964A" w14:textId="77777777" w:rsidR="00B13D19" w:rsidRPr="0098564E" w:rsidRDefault="00B13D19" w:rsidP="002D61A5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</w:p>
    <w:p w14:paraId="52AF5745" w14:textId="77777777" w:rsidR="00C35324" w:rsidRDefault="00E21900" w:rsidP="00B973D8">
      <w:pPr>
        <w:widowControl w:val="0"/>
        <w:numPr>
          <w:ilvl w:val="0"/>
          <w:numId w:val="13"/>
        </w:numPr>
        <w:suppressAutoHyphens/>
        <w:autoSpaceDE w:val="0"/>
        <w:spacing w:after="120"/>
        <w:rPr>
          <w:rFonts w:ascii="Calibri" w:eastAsia="TTE1979838t00" w:hAnsi="Calibri" w:cs="Arial"/>
          <w:szCs w:val="24"/>
          <w:u w:val="single"/>
          <w:lang w:eastAsia="zh-CN"/>
        </w:rPr>
      </w:pPr>
      <w:bookmarkStart w:id="1" w:name="_Hlk139634450"/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 xml:space="preserve">che non sussistono </w:t>
      </w:r>
      <w:r w:rsidR="00AA30AA">
        <w:rPr>
          <w:rFonts w:ascii="Calibri" w:eastAsia="TTE1979838t00" w:hAnsi="Calibri" w:cs="Arial"/>
          <w:szCs w:val="24"/>
          <w:u w:val="single"/>
          <w:lang w:eastAsia="zh-CN"/>
        </w:rPr>
        <w:t>cause</w:t>
      </w:r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 xml:space="preserve"> di esclusione </w:t>
      </w:r>
      <w:r w:rsidR="00AA30AA">
        <w:rPr>
          <w:rFonts w:ascii="Calibri" w:eastAsia="TTE1979838t00" w:hAnsi="Calibri" w:cs="Arial"/>
          <w:szCs w:val="24"/>
          <w:u w:val="single"/>
          <w:lang w:eastAsia="zh-CN"/>
        </w:rPr>
        <w:t xml:space="preserve">automatica </w:t>
      </w:r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 xml:space="preserve">dalla procedura ai sensi dell’art. </w:t>
      </w:r>
      <w:r w:rsidR="00AA30AA">
        <w:rPr>
          <w:rFonts w:ascii="Calibri" w:eastAsia="TTE1979838t00" w:hAnsi="Calibri" w:cs="Arial"/>
          <w:szCs w:val="24"/>
          <w:u w:val="single"/>
          <w:lang w:eastAsia="zh-CN"/>
        </w:rPr>
        <w:t>94</w:t>
      </w:r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 xml:space="preserve"> del </w:t>
      </w:r>
      <w:proofErr w:type="spellStart"/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>D.Lgs.</w:t>
      </w:r>
      <w:proofErr w:type="spellEnd"/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 xml:space="preserve"> </w:t>
      </w:r>
      <w:r w:rsidR="00AA30AA">
        <w:rPr>
          <w:rFonts w:ascii="Calibri" w:eastAsia="TTE1979838t00" w:hAnsi="Calibri" w:cs="Arial"/>
          <w:szCs w:val="24"/>
          <w:u w:val="single"/>
          <w:lang w:eastAsia="zh-CN"/>
        </w:rPr>
        <w:t>36</w:t>
      </w:r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>/20</w:t>
      </w:r>
      <w:r w:rsidR="00AA30AA">
        <w:rPr>
          <w:rFonts w:ascii="Calibri" w:eastAsia="TTE1979838t00" w:hAnsi="Calibri" w:cs="Arial"/>
          <w:szCs w:val="24"/>
          <w:u w:val="single"/>
          <w:lang w:eastAsia="zh-CN"/>
        </w:rPr>
        <w:t>23</w:t>
      </w:r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 xml:space="preserve"> e </w:t>
      </w:r>
      <w:proofErr w:type="spellStart"/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>s.m.i.</w:t>
      </w:r>
      <w:proofErr w:type="spellEnd"/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>;</w:t>
      </w:r>
    </w:p>
    <w:bookmarkEnd w:id="1"/>
    <w:p w14:paraId="2BB3C95C" w14:textId="77777777" w:rsidR="00C35324" w:rsidRDefault="00C35324" w:rsidP="00C35324">
      <w:pPr>
        <w:pStyle w:val="Paragrafoelenco"/>
        <w:numPr>
          <w:ilvl w:val="0"/>
          <w:numId w:val="13"/>
        </w:numPr>
        <w:rPr>
          <w:rFonts w:ascii="Calibri" w:eastAsia="TTE1979838t00" w:hAnsi="Calibri" w:cs="Arial"/>
          <w:szCs w:val="24"/>
          <w:u w:val="single"/>
          <w:lang w:eastAsia="zh-CN"/>
        </w:rPr>
      </w:pPr>
      <w:r w:rsidRPr="00C35324">
        <w:rPr>
          <w:rFonts w:ascii="Calibri" w:eastAsia="TTE1979838t00" w:hAnsi="Calibri" w:cs="Arial"/>
          <w:szCs w:val="24"/>
          <w:u w:val="single"/>
          <w:lang w:eastAsia="zh-CN"/>
        </w:rPr>
        <w:t xml:space="preserve">che non sussistono cause di esclusione </w:t>
      </w:r>
      <w:r>
        <w:rPr>
          <w:rFonts w:ascii="Calibri" w:eastAsia="TTE1979838t00" w:hAnsi="Calibri" w:cs="Arial"/>
          <w:szCs w:val="24"/>
          <w:u w:val="single"/>
          <w:lang w:eastAsia="zh-CN"/>
        </w:rPr>
        <w:t xml:space="preserve">non </w:t>
      </w:r>
      <w:r w:rsidRPr="00C35324">
        <w:rPr>
          <w:rFonts w:ascii="Calibri" w:eastAsia="TTE1979838t00" w:hAnsi="Calibri" w:cs="Arial"/>
          <w:szCs w:val="24"/>
          <w:u w:val="single"/>
          <w:lang w:eastAsia="zh-CN"/>
        </w:rPr>
        <w:t>automatica dalla procedura ai sensi dell’art. 9</w:t>
      </w:r>
      <w:r>
        <w:rPr>
          <w:rFonts w:ascii="Calibri" w:eastAsia="TTE1979838t00" w:hAnsi="Calibri" w:cs="Arial"/>
          <w:szCs w:val="24"/>
          <w:u w:val="single"/>
          <w:lang w:eastAsia="zh-CN"/>
        </w:rPr>
        <w:t>5</w:t>
      </w:r>
      <w:r w:rsidRPr="00C35324">
        <w:rPr>
          <w:rFonts w:ascii="Calibri" w:eastAsia="TTE1979838t00" w:hAnsi="Calibri" w:cs="Arial"/>
          <w:szCs w:val="24"/>
          <w:u w:val="single"/>
          <w:lang w:eastAsia="zh-CN"/>
        </w:rPr>
        <w:t xml:space="preserve"> del </w:t>
      </w:r>
      <w:proofErr w:type="spellStart"/>
      <w:r w:rsidRPr="00C35324">
        <w:rPr>
          <w:rFonts w:ascii="Calibri" w:eastAsia="TTE1979838t00" w:hAnsi="Calibri" w:cs="Arial"/>
          <w:szCs w:val="24"/>
          <w:u w:val="single"/>
          <w:lang w:eastAsia="zh-CN"/>
        </w:rPr>
        <w:t>D.Lgs.</w:t>
      </w:r>
      <w:proofErr w:type="spellEnd"/>
      <w:r w:rsidRPr="00C35324">
        <w:rPr>
          <w:rFonts w:ascii="Calibri" w:eastAsia="TTE1979838t00" w:hAnsi="Calibri" w:cs="Arial"/>
          <w:szCs w:val="24"/>
          <w:u w:val="single"/>
          <w:lang w:eastAsia="zh-CN"/>
        </w:rPr>
        <w:t xml:space="preserve"> 36/2023 e </w:t>
      </w:r>
      <w:proofErr w:type="spellStart"/>
      <w:r w:rsidRPr="00C35324">
        <w:rPr>
          <w:rFonts w:ascii="Calibri" w:eastAsia="TTE1979838t00" w:hAnsi="Calibri" w:cs="Arial"/>
          <w:szCs w:val="24"/>
          <w:u w:val="single"/>
          <w:lang w:eastAsia="zh-CN"/>
        </w:rPr>
        <w:t>s.m.i.</w:t>
      </w:r>
      <w:proofErr w:type="spellEnd"/>
      <w:r w:rsidRPr="00C35324">
        <w:rPr>
          <w:rFonts w:ascii="Calibri" w:eastAsia="TTE1979838t00" w:hAnsi="Calibri" w:cs="Arial"/>
          <w:szCs w:val="24"/>
          <w:u w:val="single"/>
          <w:lang w:eastAsia="zh-CN"/>
        </w:rPr>
        <w:t>;</w:t>
      </w:r>
    </w:p>
    <w:p w14:paraId="2B40995A" w14:textId="77777777" w:rsidR="00D87A42" w:rsidRPr="00C35324" w:rsidRDefault="00D87A42" w:rsidP="00C35324">
      <w:pPr>
        <w:pStyle w:val="Paragrafoelenco"/>
        <w:ind w:left="360"/>
        <w:rPr>
          <w:rFonts w:ascii="Calibri" w:eastAsia="TTE1979838t00" w:hAnsi="Calibri" w:cs="Arial"/>
          <w:szCs w:val="24"/>
          <w:u w:val="single"/>
          <w:lang w:eastAsia="zh-CN"/>
        </w:rPr>
      </w:pPr>
    </w:p>
    <w:p w14:paraId="6847DDBF" w14:textId="5E16B1D5" w:rsidR="00A47F05" w:rsidRPr="00C71430" w:rsidRDefault="00A47F05" w:rsidP="0022232B">
      <w:pPr>
        <w:keepLines/>
        <w:widowControl w:val="0"/>
        <w:numPr>
          <w:ilvl w:val="0"/>
          <w:numId w:val="13"/>
        </w:numPr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 xml:space="preserve">che i dati identificativi (completare di seguito gli spazi pertinenti indicando nome, cognome, luogo e data di nascita, qualifica) dei soggetti attualmente in carica di cui all’art. </w:t>
      </w:r>
      <w:r w:rsidR="004B0FF1">
        <w:rPr>
          <w:rFonts w:ascii="Calibri" w:hAnsi="Calibri" w:cs="Calibri"/>
          <w:szCs w:val="24"/>
        </w:rPr>
        <w:t>94</w:t>
      </w:r>
      <w:r w:rsidRPr="00C71430">
        <w:rPr>
          <w:rFonts w:ascii="Calibri" w:hAnsi="Calibri" w:cs="Calibri"/>
          <w:szCs w:val="24"/>
        </w:rPr>
        <w:t xml:space="preserve"> co. 3 </w:t>
      </w:r>
      <w:proofErr w:type="spellStart"/>
      <w:r w:rsidRPr="00C71430">
        <w:rPr>
          <w:rFonts w:ascii="Calibri" w:hAnsi="Calibri" w:cs="Calibri"/>
          <w:szCs w:val="24"/>
        </w:rPr>
        <w:t>D.Lgs</w:t>
      </w:r>
      <w:proofErr w:type="spellEnd"/>
      <w:r w:rsidRPr="00C71430">
        <w:rPr>
          <w:rFonts w:ascii="Calibri" w:hAnsi="Calibri" w:cs="Calibri"/>
          <w:szCs w:val="24"/>
        </w:rPr>
        <w:t xml:space="preserve"> </w:t>
      </w:r>
      <w:r w:rsidR="004B0FF1">
        <w:rPr>
          <w:rFonts w:ascii="Calibri" w:hAnsi="Calibri" w:cs="Calibri"/>
          <w:szCs w:val="24"/>
        </w:rPr>
        <w:t>3</w:t>
      </w:r>
      <w:r w:rsidR="003A21A5">
        <w:rPr>
          <w:rFonts w:ascii="Calibri" w:hAnsi="Calibri" w:cs="Calibri"/>
          <w:szCs w:val="24"/>
        </w:rPr>
        <w:t>6</w:t>
      </w:r>
      <w:r w:rsidRPr="00C71430">
        <w:rPr>
          <w:rFonts w:ascii="Calibri" w:hAnsi="Calibri" w:cs="Calibri"/>
          <w:szCs w:val="24"/>
        </w:rPr>
        <w:t>/</w:t>
      </w:r>
      <w:r w:rsidR="004B0FF1">
        <w:rPr>
          <w:rFonts w:ascii="Calibri" w:hAnsi="Calibri" w:cs="Calibri"/>
          <w:szCs w:val="24"/>
        </w:rPr>
        <w:t>2023</w:t>
      </w:r>
      <w:r w:rsidRPr="00C71430">
        <w:rPr>
          <w:rFonts w:ascii="Calibri" w:hAnsi="Calibri" w:cs="Calibri"/>
          <w:szCs w:val="24"/>
        </w:rPr>
        <w:t xml:space="preserve"> sono i seguenti (compilare la voce che interessa):</w:t>
      </w:r>
    </w:p>
    <w:p w14:paraId="2812D03D" w14:textId="77777777" w:rsidR="00A47F05" w:rsidRPr="00C71430" w:rsidRDefault="00A47F05" w:rsidP="0022232B">
      <w:pPr>
        <w:keepLines/>
        <w:widowControl w:val="0"/>
        <w:numPr>
          <w:ilvl w:val="0"/>
          <w:numId w:val="5"/>
        </w:numPr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titolare e i direttori tecnici dell’impresa individuale</w:t>
      </w:r>
    </w:p>
    <w:p w14:paraId="74CB848E" w14:textId="77777777" w:rsidR="00A47F05" w:rsidRPr="00C71430" w:rsidRDefault="00A47F05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3EA937F8" w14:textId="77777777" w:rsidR="00A47F05" w:rsidRDefault="00A47F05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7CD4ECA6" w14:textId="77777777" w:rsidR="000A1BAE" w:rsidRPr="00C71430" w:rsidRDefault="000A1BAE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</w:t>
      </w:r>
    </w:p>
    <w:p w14:paraId="0F87880E" w14:textId="77777777" w:rsidR="00A47F05" w:rsidRPr="00C71430" w:rsidRDefault="00A47F05" w:rsidP="0022232B">
      <w:pPr>
        <w:keepLines/>
        <w:widowControl w:val="0"/>
        <w:numPr>
          <w:ilvl w:val="0"/>
          <w:numId w:val="5"/>
        </w:numPr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>tutti i soci ed i direttori tecnici della società in nome collettivo</w:t>
      </w:r>
    </w:p>
    <w:p w14:paraId="5D7B3C5A" w14:textId="77777777" w:rsidR="00A47F05" w:rsidRPr="00C71430" w:rsidRDefault="00A47F05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5BC73C88" w14:textId="77777777" w:rsidR="00A47F05" w:rsidRDefault="00A47F05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056A2692" w14:textId="77777777" w:rsidR="000A1BAE" w:rsidRPr="00C71430" w:rsidRDefault="000A1BAE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</w:t>
      </w:r>
    </w:p>
    <w:p w14:paraId="54565780" w14:textId="77777777" w:rsidR="00A47F05" w:rsidRPr="00C71430" w:rsidRDefault="00A47F05" w:rsidP="0022232B">
      <w:pPr>
        <w:keepLines/>
        <w:widowControl w:val="0"/>
        <w:numPr>
          <w:ilvl w:val="0"/>
          <w:numId w:val="5"/>
        </w:numPr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>tutti i soci accomandatari ed i direttori tecnici nel caso di società in accomandita  semplice</w:t>
      </w:r>
    </w:p>
    <w:p w14:paraId="0F67A6A4" w14:textId="77777777" w:rsidR="00A47F05" w:rsidRPr="00C71430" w:rsidRDefault="00A47F05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16708C97" w14:textId="77777777" w:rsidR="00A47F05" w:rsidRDefault="00A47F05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76CE3A5E" w14:textId="77777777" w:rsidR="000A1BAE" w:rsidRPr="00C71430" w:rsidRDefault="000A1BAE" w:rsidP="00010916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……………………………………………………………………………………………………………..</w:t>
      </w:r>
    </w:p>
    <w:p w14:paraId="60A22D38" w14:textId="77777777" w:rsidR="00A47F05" w:rsidRPr="00C71430" w:rsidRDefault="00A47F05" w:rsidP="0022232B">
      <w:pPr>
        <w:keepLines/>
        <w:widowControl w:val="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lastRenderedPageBreak/>
        <w:t>se si tratta di altro tipo di società o consorzio:</w:t>
      </w:r>
    </w:p>
    <w:p w14:paraId="48ADADF6" w14:textId="77777777" w:rsidR="00A47F05" w:rsidRPr="00C71430" w:rsidRDefault="00A47F05" w:rsidP="0022232B">
      <w:pPr>
        <w:keepLines/>
        <w:widowControl w:val="0"/>
        <w:numPr>
          <w:ilvl w:val="0"/>
          <w:numId w:val="5"/>
        </w:numPr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>tutti i membri del consiglio di amministrazione cui sia stata conferita la legale rappresentanza o amministratore unico</w:t>
      </w:r>
    </w:p>
    <w:p w14:paraId="49F7906E" w14:textId="77777777" w:rsidR="00A47F05" w:rsidRPr="00C71430" w:rsidRDefault="00A47F05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396CB28A" w14:textId="77777777" w:rsidR="00A47F05" w:rsidRDefault="00A47F05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1A0A2529" w14:textId="77777777" w:rsidR="000A1BAE" w:rsidRPr="00C71430" w:rsidRDefault="000A1BAE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…………………………………………………………………………………………………………….</w:t>
      </w:r>
    </w:p>
    <w:p w14:paraId="1240653F" w14:textId="77777777" w:rsidR="00A47F05" w:rsidRPr="00C71430" w:rsidRDefault="00A47F05" w:rsidP="0022232B">
      <w:pPr>
        <w:keepLines/>
        <w:widowControl w:val="0"/>
        <w:numPr>
          <w:ilvl w:val="0"/>
          <w:numId w:val="5"/>
        </w:numPr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 xml:space="preserve">soggetti muniti di poteri di direzione </w:t>
      </w:r>
    </w:p>
    <w:p w14:paraId="4B78E313" w14:textId="77777777" w:rsidR="00A47F05" w:rsidRPr="00C71430" w:rsidRDefault="00A47F05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77AC2ACA" w14:textId="77777777" w:rsidR="00A47F05" w:rsidRDefault="00A47F05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22F26DE3" w14:textId="77777777" w:rsidR="000A1BAE" w:rsidRPr="00C71430" w:rsidRDefault="000A1BAE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……………………………………………………………………………………………………………..</w:t>
      </w:r>
    </w:p>
    <w:p w14:paraId="496E6386" w14:textId="77777777" w:rsidR="00A47F05" w:rsidRPr="00C71430" w:rsidRDefault="00A47F05" w:rsidP="0022232B">
      <w:pPr>
        <w:keepLines/>
        <w:widowControl w:val="0"/>
        <w:numPr>
          <w:ilvl w:val="0"/>
          <w:numId w:val="5"/>
        </w:numPr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 xml:space="preserve"> soggetti  muniti di poteri di vigilanza/controllo</w:t>
      </w:r>
    </w:p>
    <w:p w14:paraId="2AECDF27" w14:textId="77777777" w:rsidR="00A47F05" w:rsidRPr="00C71430" w:rsidRDefault="00A47F05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5C399BFB" w14:textId="77777777" w:rsidR="00A47F05" w:rsidRDefault="00A47F05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2921CA98" w14:textId="77777777" w:rsidR="000A1BAE" w:rsidRPr="00C71430" w:rsidRDefault="000A1BAE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</w:t>
      </w:r>
    </w:p>
    <w:p w14:paraId="1065FDF7" w14:textId="77777777" w:rsidR="00A47F05" w:rsidRPr="00C71430" w:rsidRDefault="00A47F05" w:rsidP="0022232B">
      <w:pPr>
        <w:keepLines/>
        <w:widowControl w:val="0"/>
        <w:numPr>
          <w:ilvl w:val="0"/>
          <w:numId w:val="5"/>
        </w:numPr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>soggetti muniti di poteri di rappresentanza (Procuratori con procura generale che conferisca rappresentanza generale dell’impresa, procuratori speciali muniti di potere decisionale di particolare ampiezza e riferiti ad una pluralità di oggetti ed institori)</w:t>
      </w:r>
    </w:p>
    <w:p w14:paraId="33CCB0EB" w14:textId="77777777" w:rsidR="00A47F05" w:rsidRPr="00C71430" w:rsidRDefault="00A47F05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4EABE616" w14:textId="77777777" w:rsidR="00A47F05" w:rsidRPr="00C71430" w:rsidRDefault="00A47F05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33A6B51B" w14:textId="77777777" w:rsidR="00A47F05" w:rsidRPr="00C71430" w:rsidRDefault="00A47F05" w:rsidP="0022232B">
      <w:pPr>
        <w:keepLines/>
        <w:widowControl w:val="0"/>
        <w:numPr>
          <w:ilvl w:val="0"/>
          <w:numId w:val="5"/>
        </w:numPr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>direttori tecnici</w:t>
      </w:r>
    </w:p>
    <w:p w14:paraId="1D7EA1DB" w14:textId="77777777" w:rsidR="00A47F05" w:rsidRPr="00C71430" w:rsidRDefault="00A47F05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1E140841" w14:textId="77777777" w:rsidR="00A47F05" w:rsidRPr="00C71430" w:rsidRDefault="00A47F05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018D7A36" w14:textId="77777777" w:rsidR="00A47F05" w:rsidRDefault="00A47F05" w:rsidP="0022232B">
      <w:pPr>
        <w:keepLines/>
        <w:widowControl w:val="0"/>
        <w:numPr>
          <w:ilvl w:val="0"/>
          <w:numId w:val="5"/>
        </w:numPr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>socio unico persona fisic</w:t>
      </w:r>
      <w:r w:rsidR="004B0FF1">
        <w:rPr>
          <w:rFonts w:ascii="Calibri" w:hAnsi="Calibri" w:cs="Calibri"/>
          <w:szCs w:val="24"/>
        </w:rPr>
        <w:t>a</w:t>
      </w:r>
      <w:r w:rsidRPr="00C71430">
        <w:rPr>
          <w:rFonts w:ascii="Calibri" w:hAnsi="Calibri" w:cs="Calibri"/>
          <w:szCs w:val="24"/>
        </w:rPr>
        <w:t>: …………………….……………………………………………………</w:t>
      </w:r>
    </w:p>
    <w:p w14:paraId="2B961FDE" w14:textId="77777777" w:rsidR="000A1BAE" w:rsidRDefault="000A1BAE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------------------------------------------------------------------------------------------------</w:t>
      </w:r>
    </w:p>
    <w:p w14:paraId="39514E9C" w14:textId="77777777" w:rsidR="000126AD" w:rsidRPr="000126AD" w:rsidRDefault="000126AD" w:rsidP="0022232B">
      <w:pPr>
        <w:pStyle w:val="Paragrafoelenco"/>
        <w:numPr>
          <w:ilvl w:val="0"/>
          <w:numId w:val="5"/>
        </w:numPr>
        <w:rPr>
          <w:rFonts w:ascii="Calibri" w:hAnsi="Calibri" w:cs="Calibri"/>
          <w:szCs w:val="24"/>
        </w:rPr>
      </w:pPr>
      <w:r w:rsidRPr="000126AD">
        <w:rPr>
          <w:rFonts w:ascii="Calibri" w:hAnsi="Calibri" w:cs="Calibri"/>
          <w:szCs w:val="24"/>
        </w:rPr>
        <w:t>amministratore di fatto nelle ipotesi di cui punti precedenti …………………………………………………………………………………………………………………………………………..</w:t>
      </w:r>
    </w:p>
    <w:p w14:paraId="7F41762C" w14:textId="77777777" w:rsidR="000126AD" w:rsidRPr="000126AD" w:rsidRDefault="000126AD" w:rsidP="0022232B">
      <w:pPr>
        <w:pStyle w:val="Paragrafoelenco"/>
        <w:keepLines/>
        <w:widowControl w:val="0"/>
        <w:ind w:left="720"/>
        <w:rPr>
          <w:rFonts w:ascii="Calibri" w:hAnsi="Calibri" w:cs="Calibri"/>
          <w:szCs w:val="24"/>
        </w:rPr>
      </w:pPr>
    </w:p>
    <w:p w14:paraId="6460C940" w14:textId="77777777" w:rsidR="00C3593E" w:rsidRPr="00313DF1" w:rsidRDefault="00C3593E" w:rsidP="0022232B">
      <w:pPr>
        <w:widowControl w:val="0"/>
        <w:numPr>
          <w:ilvl w:val="0"/>
          <w:numId w:val="13"/>
        </w:numPr>
        <w:suppressAutoHyphens/>
        <w:autoSpaceDE w:val="0"/>
        <w:spacing w:after="120"/>
        <w:jc w:val="left"/>
        <w:rPr>
          <w:rFonts w:ascii="Calibri" w:eastAsia="TTE1979838t00" w:hAnsi="Calibri" w:cs="Arial"/>
          <w:szCs w:val="24"/>
          <w:lang w:eastAsia="zh-CN"/>
        </w:rPr>
      </w:pPr>
      <w:r w:rsidRPr="00313DF1">
        <w:rPr>
          <w:rFonts w:ascii="Calibri" w:eastAsia="TTE1979838t00" w:hAnsi="Calibri" w:cs="Arial"/>
          <w:szCs w:val="24"/>
          <w:lang w:eastAsia="zh-CN"/>
        </w:rPr>
        <w:t>che l’impresa ha domicilio fiscale in ………………………………………………………………….</w:t>
      </w:r>
      <w:r w:rsidRPr="00313DF1">
        <w:rPr>
          <w:rFonts w:ascii="Calibri" w:eastAsia="TTE1979838t00" w:hAnsi="Calibri" w:cs="Arial"/>
          <w:szCs w:val="24"/>
          <w:lang w:eastAsia="zh-CN"/>
        </w:rPr>
        <w:tab/>
      </w:r>
    </w:p>
    <w:p w14:paraId="701576FC" w14:textId="77777777" w:rsidR="00C3593E" w:rsidRPr="00313DF1" w:rsidRDefault="00C3593E" w:rsidP="0022232B">
      <w:pPr>
        <w:widowControl w:val="0"/>
        <w:suppressAutoHyphens/>
        <w:autoSpaceDE w:val="0"/>
        <w:spacing w:after="120"/>
        <w:ind w:left="709" w:right="49" w:hanging="425"/>
        <w:rPr>
          <w:rFonts w:ascii="Calibri" w:eastAsia="TTE1979838t00" w:hAnsi="Calibri" w:cs="Arial"/>
          <w:szCs w:val="24"/>
          <w:lang w:eastAsia="zh-CN"/>
        </w:rPr>
      </w:pPr>
      <w:r w:rsidRPr="00313DF1">
        <w:rPr>
          <w:rFonts w:ascii="Calibri" w:eastAsia="TTE1979838t00" w:hAnsi="Calibri" w:cs="Arial"/>
          <w:szCs w:val="24"/>
          <w:lang w:eastAsia="zh-CN"/>
        </w:rPr>
        <w:t xml:space="preserve">codice fiscale………………………………… partita IVA ………………………………….. </w:t>
      </w:r>
    </w:p>
    <w:p w14:paraId="0282A07B" w14:textId="77777777" w:rsidR="00C3593E" w:rsidRDefault="00C3593E" w:rsidP="0022232B">
      <w:pPr>
        <w:widowControl w:val="0"/>
        <w:suppressAutoHyphens/>
        <w:autoSpaceDE w:val="0"/>
        <w:spacing w:after="120"/>
        <w:ind w:left="284" w:right="49"/>
        <w:rPr>
          <w:rFonts w:ascii="Calibri" w:eastAsia="TTE1979838t00" w:hAnsi="Calibri" w:cs="Arial"/>
          <w:szCs w:val="24"/>
          <w:lang w:eastAsia="zh-CN"/>
        </w:rPr>
      </w:pPr>
      <w:r w:rsidRPr="00313DF1">
        <w:rPr>
          <w:rFonts w:ascii="Calibri" w:eastAsia="TTE1979838t00" w:hAnsi="Calibri" w:cs="Arial"/>
          <w:szCs w:val="24"/>
          <w:lang w:eastAsia="zh-CN"/>
        </w:rPr>
        <w:t xml:space="preserve">indirizzo di </w:t>
      </w:r>
      <w:r w:rsidRPr="00313DF1">
        <w:rPr>
          <w:rFonts w:ascii="Calibri" w:eastAsia="TTE1979838t00" w:hAnsi="Calibri" w:cs="Arial"/>
          <w:szCs w:val="24"/>
          <w:u w:val="single"/>
          <w:lang w:eastAsia="zh-CN"/>
        </w:rPr>
        <w:t>posta elettronica certificata</w:t>
      </w:r>
      <w:r w:rsidRPr="00313DF1">
        <w:rPr>
          <w:rFonts w:ascii="Calibri" w:eastAsia="TTE1979838t00" w:hAnsi="Calibri" w:cs="Arial"/>
          <w:szCs w:val="24"/>
          <w:lang w:eastAsia="zh-CN"/>
        </w:rPr>
        <w:t xml:space="preserve"> ……………………………………………….. che autorizza ad ogni effetto di legge per il ricevimento di tutte le comunicazioni inerenti alla suindicata procedura;</w:t>
      </w:r>
    </w:p>
    <w:p w14:paraId="0AD92A85" w14:textId="77777777" w:rsidR="0060605A" w:rsidRPr="00313DF1" w:rsidRDefault="0060605A" w:rsidP="0022232B">
      <w:pPr>
        <w:widowControl w:val="0"/>
        <w:suppressAutoHyphens/>
        <w:autoSpaceDE w:val="0"/>
        <w:ind w:left="284" w:right="49"/>
        <w:rPr>
          <w:rFonts w:ascii="Calibri" w:eastAsia="TTE1979838t00" w:hAnsi="Calibri" w:cs="Arial"/>
          <w:szCs w:val="24"/>
          <w:lang w:eastAsia="zh-CN"/>
        </w:rPr>
      </w:pPr>
    </w:p>
    <w:p w14:paraId="685336C5" w14:textId="3091D927" w:rsidR="00C3593E" w:rsidRPr="00313DF1" w:rsidRDefault="00C3593E" w:rsidP="0022232B">
      <w:pPr>
        <w:widowControl w:val="0"/>
        <w:numPr>
          <w:ilvl w:val="0"/>
          <w:numId w:val="13"/>
        </w:numPr>
        <w:suppressAutoHyphens/>
        <w:autoSpaceDE w:val="0"/>
        <w:spacing w:after="120"/>
        <w:ind w:right="49"/>
        <w:jc w:val="left"/>
        <w:rPr>
          <w:rFonts w:ascii="Calibri" w:hAnsi="Calibri" w:cs="Arial"/>
          <w:i/>
          <w:iCs/>
          <w:color w:val="0000FF"/>
          <w:szCs w:val="24"/>
          <w:lang w:eastAsia="zh-CN"/>
        </w:rPr>
      </w:pPr>
      <w:r w:rsidRPr="00313DF1">
        <w:rPr>
          <w:rFonts w:ascii="Calibri" w:eastAsia="TTE1979838t00" w:hAnsi="Calibri" w:cs="Arial"/>
          <w:szCs w:val="24"/>
          <w:lang w:eastAsia="zh-CN"/>
        </w:rPr>
        <w:t xml:space="preserve">che l'impresa è iscritta nel registro delle imprese della Camera di Commercio </w:t>
      </w:r>
      <w:r w:rsidR="0060605A">
        <w:rPr>
          <w:rFonts w:ascii="Calibri" w:eastAsia="TTE1979838t00" w:hAnsi="Calibri" w:cs="Arial"/>
          <w:szCs w:val="24"/>
          <w:lang w:eastAsia="zh-CN"/>
        </w:rPr>
        <w:t>d</w:t>
      </w:r>
      <w:r w:rsidRPr="00313DF1">
        <w:rPr>
          <w:rFonts w:ascii="Calibri" w:eastAsia="TTE1979838t00" w:hAnsi="Calibri" w:cs="Arial"/>
          <w:szCs w:val="24"/>
          <w:lang w:eastAsia="zh-CN"/>
        </w:rPr>
        <w:t>i.....................</w:t>
      </w:r>
      <w:r w:rsidR="0060605A">
        <w:rPr>
          <w:rFonts w:ascii="Calibri" w:eastAsia="TTE1979838t00" w:hAnsi="Calibri" w:cs="Arial"/>
          <w:szCs w:val="24"/>
          <w:lang w:eastAsia="zh-CN"/>
        </w:rPr>
        <w:t>...</w:t>
      </w:r>
    </w:p>
    <w:p w14:paraId="5B69043A" w14:textId="77777777" w:rsidR="00C3593E" w:rsidRPr="00313DF1" w:rsidRDefault="00C3593E" w:rsidP="0022232B">
      <w:pPr>
        <w:widowControl w:val="0"/>
        <w:suppressAutoHyphens/>
        <w:autoSpaceDE w:val="0"/>
        <w:spacing w:after="120"/>
        <w:ind w:left="709" w:right="49"/>
        <w:rPr>
          <w:rFonts w:ascii="Calibri" w:eastAsia="TTE1979838t00" w:hAnsi="Calibri" w:cs="Arial"/>
          <w:szCs w:val="24"/>
          <w:lang w:eastAsia="zh-CN"/>
        </w:rPr>
      </w:pPr>
      <w:r w:rsidRPr="00313DF1">
        <w:rPr>
          <w:rFonts w:ascii="Calibri" w:eastAsia="TTE1979838t00" w:hAnsi="Calibri" w:cs="Arial"/>
          <w:szCs w:val="24"/>
          <w:lang w:eastAsia="zh-CN"/>
        </w:rPr>
        <w:t>ed attesta i seguenti dati (</w:t>
      </w:r>
      <w:r w:rsidRPr="00313DF1">
        <w:rPr>
          <w:rFonts w:ascii="Calibri" w:eastAsia="TTE1979838t00" w:hAnsi="Calibri" w:cs="Arial"/>
          <w:i/>
          <w:iCs/>
          <w:szCs w:val="24"/>
          <w:u w:val="single"/>
          <w:lang w:eastAsia="zh-CN"/>
        </w:rPr>
        <w:t>per le ditte con sede in uno stato straniero, indicare i dati di iscrizione corrispondenti ad altro registro o albo equivalente secondo la legislazione nazionale di appartenenza</w:t>
      </w:r>
      <w:r w:rsidRPr="00313DF1">
        <w:rPr>
          <w:rFonts w:ascii="Calibri" w:eastAsia="TTE1979838t00" w:hAnsi="Calibri" w:cs="Arial"/>
          <w:szCs w:val="24"/>
          <w:lang w:eastAsia="zh-CN"/>
        </w:rPr>
        <w:t>):</w:t>
      </w:r>
    </w:p>
    <w:p w14:paraId="66D3FBAF" w14:textId="77777777" w:rsidR="00C3593E" w:rsidRPr="00313DF1" w:rsidRDefault="00C3593E" w:rsidP="0022232B">
      <w:pPr>
        <w:widowControl w:val="0"/>
        <w:numPr>
          <w:ilvl w:val="0"/>
          <w:numId w:val="2"/>
        </w:numPr>
        <w:suppressAutoHyphens/>
        <w:autoSpaceDE w:val="0"/>
        <w:spacing w:after="120"/>
        <w:ind w:left="1134" w:right="49" w:hanging="425"/>
        <w:jc w:val="left"/>
        <w:rPr>
          <w:rFonts w:ascii="Calibri" w:eastAsia="TTE1979838t00" w:hAnsi="Calibri" w:cs="Arial"/>
          <w:szCs w:val="24"/>
          <w:lang w:eastAsia="zh-CN"/>
        </w:rPr>
      </w:pPr>
      <w:r w:rsidRPr="00313DF1">
        <w:rPr>
          <w:rFonts w:ascii="Calibri" w:eastAsia="TTE1979838t00" w:hAnsi="Calibri" w:cs="Arial"/>
          <w:szCs w:val="24"/>
          <w:lang w:eastAsia="zh-CN"/>
        </w:rPr>
        <w:t>numero di iscrizione………………………………</w:t>
      </w:r>
    </w:p>
    <w:p w14:paraId="6D6B67E0" w14:textId="77777777" w:rsidR="00C3593E" w:rsidRPr="00313DF1" w:rsidRDefault="00C3593E" w:rsidP="0022232B">
      <w:pPr>
        <w:widowControl w:val="0"/>
        <w:numPr>
          <w:ilvl w:val="0"/>
          <w:numId w:val="2"/>
        </w:numPr>
        <w:suppressAutoHyphens/>
        <w:autoSpaceDE w:val="0"/>
        <w:spacing w:after="120"/>
        <w:ind w:left="1134" w:right="49" w:hanging="425"/>
        <w:jc w:val="left"/>
        <w:rPr>
          <w:rFonts w:ascii="Calibri" w:eastAsia="TTE1979838t00" w:hAnsi="Calibri" w:cs="Arial"/>
          <w:szCs w:val="24"/>
          <w:lang w:eastAsia="zh-CN"/>
        </w:rPr>
      </w:pPr>
      <w:r w:rsidRPr="00313DF1">
        <w:rPr>
          <w:rFonts w:ascii="Calibri" w:eastAsia="TTE1979838t00" w:hAnsi="Calibri" w:cs="Arial"/>
          <w:szCs w:val="24"/>
          <w:lang w:eastAsia="zh-CN"/>
        </w:rPr>
        <w:t>data di iscrizione..................………………………</w:t>
      </w:r>
    </w:p>
    <w:p w14:paraId="4C7CED84" w14:textId="77777777" w:rsidR="00C3593E" w:rsidRDefault="00C3593E" w:rsidP="0022232B">
      <w:pPr>
        <w:widowControl w:val="0"/>
        <w:numPr>
          <w:ilvl w:val="0"/>
          <w:numId w:val="2"/>
        </w:numPr>
        <w:suppressAutoHyphens/>
        <w:autoSpaceDE w:val="0"/>
        <w:spacing w:after="120"/>
        <w:ind w:left="1134" w:right="49" w:hanging="425"/>
        <w:jc w:val="left"/>
        <w:rPr>
          <w:rFonts w:ascii="Calibri" w:eastAsia="TTE1979838t00" w:hAnsi="Calibri" w:cs="Arial"/>
          <w:szCs w:val="24"/>
          <w:lang w:eastAsia="zh-CN"/>
        </w:rPr>
      </w:pPr>
      <w:r w:rsidRPr="00313DF1">
        <w:rPr>
          <w:rFonts w:ascii="Calibri" w:eastAsia="TTE1979838t00" w:hAnsi="Calibri" w:cs="Arial"/>
          <w:szCs w:val="24"/>
          <w:lang w:eastAsia="zh-CN"/>
        </w:rPr>
        <w:t>forma giuridica .......................................................</w:t>
      </w:r>
    </w:p>
    <w:p w14:paraId="5CB036F1" w14:textId="77777777" w:rsidR="0060605A" w:rsidRPr="00313DF1" w:rsidRDefault="0060605A" w:rsidP="0022232B">
      <w:pPr>
        <w:widowControl w:val="0"/>
        <w:suppressAutoHyphens/>
        <w:autoSpaceDE w:val="0"/>
        <w:ind w:left="1134" w:right="49"/>
        <w:jc w:val="left"/>
        <w:rPr>
          <w:rFonts w:ascii="Calibri" w:eastAsia="TTE1979838t00" w:hAnsi="Calibri" w:cs="Arial"/>
          <w:szCs w:val="24"/>
          <w:lang w:eastAsia="zh-CN"/>
        </w:rPr>
      </w:pPr>
    </w:p>
    <w:p w14:paraId="1F0CE63A" w14:textId="77777777" w:rsidR="00A47F05" w:rsidRPr="00C71430" w:rsidRDefault="00A95705" w:rsidP="0022232B">
      <w:pPr>
        <w:keepLines/>
        <w:widowControl w:val="0"/>
        <w:numPr>
          <w:ilvl w:val="0"/>
          <w:numId w:val="13"/>
        </w:numPr>
        <w:rPr>
          <w:rFonts w:ascii="Calibri" w:hAnsi="Calibri" w:cs="Calibri"/>
          <w:szCs w:val="24"/>
        </w:rPr>
      </w:pPr>
      <w:r w:rsidRPr="00A95705">
        <w:rPr>
          <w:rFonts w:ascii="Calibri" w:hAnsi="Calibri" w:cs="Calibri"/>
          <w:szCs w:val="24"/>
        </w:rPr>
        <w:lastRenderedPageBreak/>
        <w:t xml:space="preserve">che nell’anno antecedente la data di </w:t>
      </w:r>
      <w:r w:rsidR="00753E36">
        <w:rPr>
          <w:rFonts w:ascii="Calibri" w:hAnsi="Calibri" w:cs="Calibri"/>
          <w:szCs w:val="24"/>
        </w:rPr>
        <w:t>avvio della procedura di cui trattasi</w:t>
      </w:r>
      <w:r w:rsidRPr="00A95705">
        <w:rPr>
          <w:rFonts w:ascii="Calibri" w:hAnsi="Calibri" w:cs="Calibri"/>
          <w:szCs w:val="24"/>
        </w:rPr>
        <w:t xml:space="preserve"> non vi sono </w:t>
      </w:r>
      <w:r w:rsidR="00A47F05" w:rsidRPr="00C71430">
        <w:rPr>
          <w:rFonts w:ascii="Calibri" w:hAnsi="Calibri" w:cs="Calibri"/>
          <w:szCs w:val="24"/>
        </w:rPr>
        <w:t xml:space="preserve">stati soggetti cessati dalle cariche societarie indicate nell’art. </w:t>
      </w:r>
      <w:r w:rsidR="00C35324">
        <w:rPr>
          <w:rFonts w:ascii="Calibri" w:hAnsi="Calibri" w:cs="Calibri"/>
          <w:szCs w:val="24"/>
        </w:rPr>
        <w:t>94</w:t>
      </w:r>
      <w:r w:rsidR="00A47F05" w:rsidRPr="00C71430">
        <w:rPr>
          <w:rFonts w:ascii="Calibri" w:hAnsi="Calibri" w:cs="Calibri"/>
          <w:szCs w:val="24"/>
        </w:rPr>
        <w:t xml:space="preserve"> co. 3 del </w:t>
      </w:r>
      <w:proofErr w:type="spellStart"/>
      <w:r w:rsidR="00A47F05" w:rsidRPr="00C71430">
        <w:rPr>
          <w:rFonts w:ascii="Calibri" w:hAnsi="Calibri" w:cs="Calibri"/>
          <w:szCs w:val="24"/>
        </w:rPr>
        <w:t>D.Lgs</w:t>
      </w:r>
      <w:proofErr w:type="spellEnd"/>
      <w:r w:rsidR="00A47F05" w:rsidRPr="00C71430">
        <w:rPr>
          <w:rFonts w:ascii="Calibri" w:hAnsi="Calibri" w:cs="Calibri"/>
          <w:szCs w:val="24"/>
        </w:rPr>
        <w:t xml:space="preserve"> </w:t>
      </w:r>
      <w:r w:rsidR="00C35324">
        <w:rPr>
          <w:rFonts w:ascii="Calibri" w:hAnsi="Calibri" w:cs="Calibri"/>
          <w:szCs w:val="24"/>
        </w:rPr>
        <w:t>36</w:t>
      </w:r>
      <w:r w:rsidR="00A47F05" w:rsidRPr="00C71430">
        <w:rPr>
          <w:rFonts w:ascii="Calibri" w:hAnsi="Calibri" w:cs="Calibri"/>
          <w:szCs w:val="24"/>
        </w:rPr>
        <w:t>/20</w:t>
      </w:r>
      <w:r w:rsidR="00C35324">
        <w:rPr>
          <w:rFonts w:ascii="Calibri" w:hAnsi="Calibri" w:cs="Calibri"/>
          <w:szCs w:val="24"/>
        </w:rPr>
        <w:t>23</w:t>
      </w:r>
      <w:r w:rsidR="00A47F05" w:rsidRPr="00C71430">
        <w:rPr>
          <w:rFonts w:ascii="Calibri" w:hAnsi="Calibri" w:cs="Calibri"/>
          <w:szCs w:val="24"/>
        </w:rPr>
        <w:t xml:space="preserve"> ovvero che i soggetti cessati dalle cariche societarie suindicate nell’anno antecedente la data di pubblicazione del bando sono i seguenti: 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14:paraId="4CE911F1" w14:textId="77777777" w:rsidR="00A47F05" w:rsidRPr="00C71430" w:rsidRDefault="00A47F05" w:rsidP="0022232B">
      <w:pPr>
        <w:keepLines/>
        <w:widowControl w:val="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24622058" w14:textId="77777777" w:rsidR="00A47F05" w:rsidRDefault="00A47F05" w:rsidP="0022232B">
      <w:pPr>
        <w:keepLines/>
        <w:widowControl w:val="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637FA8FB" w14:textId="77777777" w:rsidR="000A1BAE" w:rsidRDefault="000A1BAE" w:rsidP="0022232B">
      <w:pPr>
        <w:keepLines/>
        <w:widowContro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……………………………………………………………………………………………………………..</w:t>
      </w:r>
    </w:p>
    <w:p w14:paraId="33829D4B" w14:textId="77777777" w:rsidR="00420653" w:rsidRPr="00C71430" w:rsidRDefault="00420653" w:rsidP="0022232B">
      <w:pPr>
        <w:keepLines/>
        <w:widowControl w:val="0"/>
        <w:rPr>
          <w:rFonts w:ascii="Calibri" w:hAnsi="Calibri" w:cs="Calibri"/>
          <w:szCs w:val="24"/>
        </w:rPr>
      </w:pPr>
    </w:p>
    <w:p w14:paraId="34D9269B" w14:textId="77777777" w:rsidR="00A47F05" w:rsidRPr="00C71430" w:rsidRDefault="00A47F05" w:rsidP="0022232B">
      <w:pPr>
        <w:keepLines/>
        <w:widowControl w:val="0"/>
        <w:numPr>
          <w:ilvl w:val="0"/>
          <w:numId w:val="13"/>
        </w:numPr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(per i consorzi stabili, i consorzi di cooperative)</w:t>
      </w:r>
    </w:p>
    <w:p w14:paraId="09AAD26B" w14:textId="77777777" w:rsidR="00A47F05" w:rsidRPr="00C71430" w:rsidRDefault="00A47F05" w:rsidP="0022232B">
      <w:pPr>
        <w:keepLines/>
        <w:widowControl w:val="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 xml:space="preserve">di partecipare in proprio; ovvero che i consorziati per conto dei quali il consorzio concorre, indicati per l’esecuzione, sono i seguenti (indicare denominazione e sede legale) </w:t>
      </w:r>
    </w:p>
    <w:p w14:paraId="7956F8A2" w14:textId="77777777" w:rsidR="00A47F05" w:rsidRDefault="00A47F05" w:rsidP="0022232B">
      <w:pPr>
        <w:keepLines/>
        <w:widowControl w:val="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……………………………………..……….……………………………………………………………………………….</w:t>
      </w:r>
    </w:p>
    <w:p w14:paraId="188D4DAC" w14:textId="77777777" w:rsidR="000A1BAE" w:rsidRPr="00C71430" w:rsidRDefault="000A1BAE" w:rsidP="0022232B">
      <w:pPr>
        <w:keepLines/>
        <w:widowControl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……………………………………………………………………………………………………………………………….</w:t>
      </w:r>
    </w:p>
    <w:p w14:paraId="7FE98BD5" w14:textId="77777777" w:rsidR="00A47F05" w:rsidRPr="00C71430" w:rsidRDefault="00A47F05" w:rsidP="0022232B">
      <w:pPr>
        <w:keepLines/>
        <w:widowControl w:val="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…………………………….…………………..…………………………………………………………………………….</w:t>
      </w:r>
    </w:p>
    <w:p w14:paraId="3DA66E1A" w14:textId="77777777" w:rsidR="00A47F05" w:rsidRDefault="00A47F05" w:rsidP="0022232B">
      <w:pPr>
        <w:keepLines/>
        <w:widowControl w:val="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E ALLEGA atto costitutivo e statuto del consorzio in copia autenticata dal notaio, con indicazione delle imprese consorziate e le dichiarazioni rese d</w:t>
      </w:r>
      <w:r w:rsidR="007135DC">
        <w:rPr>
          <w:rFonts w:ascii="Calibri" w:hAnsi="Calibri" w:cs="Calibri"/>
          <w:szCs w:val="24"/>
        </w:rPr>
        <w:t>a ciascun consorziato esecutore.</w:t>
      </w:r>
    </w:p>
    <w:p w14:paraId="34DAC1E0" w14:textId="77777777" w:rsidR="007135DC" w:rsidRPr="00C71430" w:rsidRDefault="007135DC" w:rsidP="0022232B">
      <w:pPr>
        <w:keepLines/>
        <w:widowControl w:val="0"/>
        <w:rPr>
          <w:rFonts w:ascii="Calibri" w:hAnsi="Calibri" w:cs="Calibri"/>
          <w:szCs w:val="24"/>
        </w:rPr>
      </w:pPr>
    </w:p>
    <w:p w14:paraId="5A29A70A" w14:textId="0C983EC3" w:rsidR="00CB5137" w:rsidRPr="00CB5137" w:rsidRDefault="00CB5137" w:rsidP="0022232B">
      <w:pPr>
        <w:pStyle w:val="Numeroelenco"/>
        <w:numPr>
          <w:ilvl w:val="0"/>
          <w:numId w:val="13"/>
        </w:numPr>
        <w:spacing w:line="240" w:lineRule="auto"/>
        <w:rPr>
          <w:rFonts w:ascii="Calibri" w:hAnsi="Calibri" w:cs="Calibri"/>
          <w:kern w:val="0"/>
          <w:sz w:val="24"/>
        </w:rPr>
      </w:pPr>
      <w:r w:rsidRPr="00CB5137">
        <w:rPr>
          <w:rFonts w:ascii="Calibri" w:hAnsi="Calibri" w:cs="Calibri"/>
          <w:kern w:val="0"/>
          <w:sz w:val="24"/>
        </w:rPr>
        <w:t>di non voler subappaltare parte del contratto a terzi;</w:t>
      </w:r>
    </w:p>
    <w:p w14:paraId="0AFA096C" w14:textId="77777777" w:rsidR="00CB5137" w:rsidRPr="00CB5137" w:rsidRDefault="00CB5137" w:rsidP="0022232B">
      <w:pPr>
        <w:pStyle w:val="Numeroelenco"/>
        <w:numPr>
          <w:ilvl w:val="0"/>
          <w:numId w:val="0"/>
        </w:numPr>
        <w:tabs>
          <w:tab w:val="left" w:pos="708"/>
        </w:tabs>
        <w:spacing w:line="240" w:lineRule="auto"/>
        <w:ind w:left="360"/>
        <w:rPr>
          <w:rFonts w:ascii="Calibri" w:hAnsi="Calibri" w:cs="Calibri"/>
          <w:kern w:val="0"/>
          <w:sz w:val="24"/>
        </w:rPr>
      </w:pPr>
      <w:r w:rsidRPr="00CB5137">
        <w:rPr>
          <w:rFonts w:ascii="Calibri" w:hAnsi="Calibri" w:cs="Calibri"/>
          <w:kern w:val="0"/>
          <w:sz w:val="24"/>
        </w:rPr>
        <w:t>o, in alternativa,</w:t>
      </w:r>
    </w:p>
    <w:p w14:paraId="35481F18" w14:textId="57D6F69C" w:rsidR="00CB5137" w:rsidRDefault="00CB5137" w:rsidP="0022232B">
      <w:pPr>
        <w:pStyle w:val="Numeroelenco"/>
        <w:numPr>
          <w:ilvl w:val="0"/>
          <w:numId w:val="0"/>
        </w:numPr>
        <w:tabs>
          <w:tab w:val="left" w:pos="708"/>
        </w:tabs>
        <w:spacing w:line="240" w:lineRule="auto"/>
        <w:ind w:left="360"/>
        <w:rPr>
          <w:rFonts w:ascii="Calibri" w:hAnsi="Calibri" w:cs="Calibri"/>
          <w:kern w:val="0"/>
          <w:sz w:val="24"/>
        </w:rPr>
      </w:pPr>
      <w:r w:rsidRPr="00CB5137">
        <w:rPr>
          <w:rFonts w:ascii="Calibri" w:hAnsi="Calibri" w:cs="Calibri"/>
          <w:kern w:val="0"/>
          <w:sz w:val="24"/>
        </w:rPr>
        <w:t>di voler subappaltare le seguenti prestazioni____________________ nelle misura del ________(</w:t>
      </w:r>
      <w:r>
        <w:rPr>
          <w:rFonts w:ascii="Calibri" w:hAnsi="Calibri" w:cs="Calibri"/>
          <w:kern w:val="0"/>
          <w:sz w:val="24"/>
        </w:rPr>
        <w:t>e</w:t>
      </w:r>
      <w:r w:rsidRPr="00CB5137">
        <w:rPr>
          <w:rFonts w:ascii="Calibri" w:hAnsi="Calibri" w:cs="Calibri"/>
          <w:kern w:val="0"/>
          <w:sz w:val="24"/>
        </w:rPr>
        <w:t>lencare le prestazioni che si intende subappaltare e la relativa quota</w:t>
      </w:r>
      <w:r>
        <w:rPr>
          <w:rFonts w:ascii="Calibri" w:hAnsi="Calibri" w:cs="Calibri"/>
          <w:kern w:val="0"/>
          <w:sz w:val="24"/>
        </w:rPr>
        <w:t xml:space="preserve">, </w:t>
      </w:r>
      <w:r w:rsidRPr="00CB5137">
        <w:rPr>
          <w:rFonts w:ascii="Calibri" w:hAnsi="Calibri" w:cs="Calibri"/>
          <w:kern w:val="0"/>
          <w:sz w:val="24"/>
        </w:rPr>
        <w:t>espressa in percentuale</w:t>
      </w:r>
      <w:r>
        <w:rPr>
          <w:rFonts w:ascii="Calibri" w:hAnsi="Calibri" w:cs="Calibri"/>
          <w:kern w:val="0"/>
          <w:sz w:val="24"/>
        </w:rPr>
        <w:t xml:space="preserve">, </w:t>
      </w:r>
      <w:r w:rsidRPr="00CB5137">
        <w:rPr>
          <w:rFonts w:ascii="Calibri" w:hAnsi="Calibri" w:cs="Calibri"/>
          <w:kern w:val="0"/>
          <w:sz w:val="24"/>
        </w:rPr>
        <w:t>sull’importo contrattuale);</w:t>
      </w:r>
    </w:p>
    <w:p w14:paraId="07C1CC01" w14:textId="77777777" w:rsidR="00D512DB" w:rsidRDefault="00D512DB" w:rsidP="0022232B">
      <w:pPr>
        <w:pStyle w:val="Numeroelenco"/>
        <w:numPr>
          <w:ilvl w:val="0"/>
          <w:numId w:val="0"/>
        </w:numPr>
        <w:tabs>
          <w:tab w:val="left" w:pos="708"/>
        </w:tabs>
        <w:spacing w:line="240" w:lineRule="auto"/>
        <w:ind w:left="360"/>
        <w:rPr>
          <w:rFonts w:ascii="Calibri" w:hAnsi="Calibri" w:cs="Calibri"/>
          <w:kern w:val="0"/>
          <w:sz w:val="24"/>
        </w:rPr>
      </w:pPr>
    </w:p>
    <w:p w14:paraId="349CAFBD" w14:textId="2E9DEA1E" w:rsidR="00D512DB" w:rsidRDefault="00D512DB" w:rsidP="0022232B">
      <w:pPr>
        <w:pStyle w:val="Numeroelenco"/>
        <w:numPr>
          <w:ilvl w:val="0"/>
          <w:numId w:val="13"/>
        </w:numPr>
        <w:tabs>
          <w:tab w:val="left" w:pos="708"/>
        </w:tabs>
        <w:spacing w:line="240" w:lineRule="auto"/>
        <w:rPr>
          <w:rFonts w:ascii="Calibri" w:hAnsi="Calibri" w:cs="Calibri"/>
          <w:kern w:val="0"/>
          <w:sz w:val="24"/>
        </w:rPr>
      </w:pPr>
      <w:r w:rsidRPr="00D512DB">
        <w:rPr>
          <w:rFonts w:ascii="Calibri" w:hAnsi="Calibri" w:cs="Calibri"/>
          <w:kern w:val="0"/>
          <w:sz w:val="24"/>
        </w:rPr>
        <w:t xml:space="preserve">di applicare il </w:t>
      </w:r>
      <w:r w:rsidR="0018747E" w:rsidRPr="0018747E">
        <w:rPr>
          <w:rFonts w:ascii="Calibri" w:hAnsi="Calibri" w:cs="Calibri"/>
          <w:kern w:val="0"/>
          <w:sz w:val="24"/>
        </w:rPr>
        <w:t xml:space="preserve">Contratto Collettivo Nazionale di Lavoro </w:t>
      </w:r>
      <w:r w:rsidR="00951178" w:rsidRPr="00951178">
        <w:rPr>
          <w:rFonts w:ascii="Calibri" w:hAnsi="Calibri" w:cs="Calibri"/>
          <w:kern w:val="0"/>
          <w:sz w:val="24"/>
        </w:rPr>
        <w:t xml:space="preserve">per i dipendenti di Centri Elaborazione Dati (CED), imprese ICT, Professioni digitali e S.T.P. </w:t>
      </w:r>
      <w:r w:rsidRPr="00D512DB">
        <w:rPr>
          <w:rFonts w:ascii="Calibri" w:hAnsi="Calibri" w:cs="Calibri"/>
          <w:kern w:val="0"/>
          <w:sz w:val="24"/>
        </w:rPr>
        <w:t>o in alternativa di applicare il seguente CCNL equivalente a quello indicato dalla stazione appaltante ______________________________________</w:t>
      </w:r>
      <w:r w:rsidR="0018747E">
        <w:rPr>
          <w:rFonts w:ascii="Calibri" w:hAnsi="Calibri" w:cs="Calibri"/>
          <w:kern w:val="0"/>
          <w:sz w:val="24"/>
        </w:rPr>
        <w:t>;</w:t>
      </w:r>
    </w:p>
    <w:p w14:paraId="6D75C1F0" w14:textId="77777777" w:rsidR="0018747E" w:rsidRDefault="0018747E" w:rsidP="0022232B">
      <w:pPr>
        <w:pStyle w:val="Numeroelenco"/>
        <w:numPr>
          <w:ilvl w:val="0"/>
          <w:numId w:val="0"/>
        </w:numPr>
        <w:tabs>
          <w:tab w:val="left" w:pos="708"/>
        </w:tabs>
        <w:spacing w:line="240" w:lineRule="auto"/>
        <w:ind w:left="360"/>
        <w:rPr>
          <w:rFonts w:ascii="Calibri" w:hAnsi="Calibri" w:cs="Calibri"/>
          <w:kern w:val="0"/>
          <w:sz w:val="24"/>
        </w:rPr>
      </w:pPr>
    </w:p>
    <w:p w14:paraId="6ABA7F8D" w14:textId="10F6EAB8" w:rsidR="00CB5137" w:rsidRPr="002247E2" w:rsidRDefault="0018747E" w:rsidP="0022232B">
      <w:pPr>
        <w:pStyle w:val="Numeroelenco"/>
        <w:numPr>
          <w:ilvl w:val="0"/>
          <w:numId w:val="13"/>
        </w:numPr>
        <w:tabs>
          <w:tab w:val="left" w:pos="708"/>
        </w:tabs>
        <w:spacing w:line="240" w:lineRule="auto"/>
        <w:rPr>
          <w:rFonts w:ascii="Calibri" w:hAnsi="Calibri"/>
        </w:rPr>
      </w:pPr>
      <w:r w:rsidRPr="002247E2">
        <w:rPr>
          <w:rFonts w:ascii="Calibri" w:hAnsi="Calibri" w:cs="Calibri"/>
          <w:kern w:val="0"/>
          <w:sz w:val="24"/>
        </w:rPr>
        <w:t xml:space="preserve">di impegnarsi a rispettare le misure rivolte a garantire </w:t>
      </w:r>
      <w:r w:rsidR="002247E2" w:rsidRPr="002247E2">
        <w:rPr>
          <w:rFonts w:ascii="Calibri" w:hAnsi="Calibri" w:cs="Calibri"/>
          <w:kern w:val="0"/>
          <w:sz w:val="24"/>
        </w:rPr>
        <w:t>l’</w:t>
      </w:r>
      <w:r w:rsidRPr="002247E2">
        <w:rPr>
          <w:rFonts w:ascii="Calibri" w:hAnsi="Calibri" w:cs="Calibri"/>
          <w:kern w:val="0"/>
          <w:sz w:val="24"/>
        </w:rPr>
        <w:t>inclusione lavorativa per le persone con disabilità o svantaggiate, ai sensi L. 12/03/1999, n. 68</w:t>
      </w:r>
      <w:r w:rsidR="002247E2">
        <w:rPr>
          <w:rFonts w:ascii="Calibri" w:hAnsi="Calibri" w:cs="Calibri"/>
          <w:kern w:val="0"/>
          <w:sz w:val="24"/>
        </w:rPr>
        <w:t>;</w:t>
      </w:r>
    </w:p>
    <w:p w14:paraId="30BB276A" w14:textId="77777777" w:rsidR="002247E2" w:rsidRDefault="002247E2" w:rsidP="0022232B">
      <w:pPr>
        <w:pStyle w:val="Paragrafoelenco"/>
        <w:rPr>
          <w:rFonts w:ascii="Calibri" w:hAnsi="Calibri"/>
        </w:rPr>
      </w:pPr>
    </w:p>
    <w:p w14:paraId="474C6D77" w14:textId="1D65F025" w:rsidR="00273107" w:rsidRDefault="00273107" w:rsidP="0022232B">
      <w:pPr>
        <w:pStyle w:val="Paragrafoelenco"/>
        <w:numPr>
          <w:ilvl w:val="0"/>
          <w:numId w:val="13"/>
        </w:numPr>
        <w:rPr>
          <w:rFonts w:ascii="Calibri" w:hAnsi="Calibri"/>
        </w:rPr>
      </w:pPr>
      <w:r w:rsidRPr="000359DE">
        <w:rPr>
          <w:rFonts w:ascii="Calibri" w:hAnsi="Calibri"/>
        </w:rPr>
        <w:t xml:space="preserve">di aver preso visione del “Regolamento recante Codice di Comportamento dei dipendenti pubblici, a norma dell’art. 54 del </w:t>
      </w:r>
      <w:proofErr w:type="spellStart"/>
      <w:r w:rsidRPr="000359DE">
        <w:rPr>
          <w:rFonts w:ascii="Calibri" w:hAnsi="Calibri"/>
        </w:rPr>
        <w:t>D.Lgs.</w:t>
      </w:r>
      <w:proofErr w:type="spellEnd"/>
      <w:r w:rsidRPr="000359DE">
        <w:rPr>
          <w:rFonts w:ascii="Calibri" w:hAnsi="Calibri"/>
        </w:rPr>
        <w:t xml:space="preserve"> 165/2001” di cui al D.P.R. n. 62/2013 </w:t>
      </w:r>
      <w:r w:rsidR="000359DE" w:rsidRPr="000359DE">
        <w:rPr>
          <w:rFonts w:ascii="Calibri" w:hAnsi="Calibri"/>
        </w:rPr>
        <w:t>e del Codice di co</w:t>
      </w:r>
      <w:r w:rsidR="00275047">
        <w:rPr>
          <w:rFonts w:ascii="Calibri" w:hAnsi="Calibri"/>
        </w:rPr>
        <w:t>mportamento di Ato Toscana Sud</w:t>
      </w:r>
      <w:r w:rsidR="000359DE" w:rsidRPr="000359DE">
        <w:rPr>
          <w:rFonts w:ascii="Calibri" w:hAnsi="Calibri"/>
        </w:rPr>
        <w:t>;</w:t>
      </w:r>
    </w:p>
    <w:p w14:paraId="01E7F582" w14:textId="77777777" w:rsidR="0060605A" w:rsidRPr="000359DE" w:rsidRDefault="0060605A" w:rsidP="0022232B">
      <w:pPr>
        <w:pStyle w:val="Paragrafoelenco"/>
        <w:ind w:left="360"/>
        <w:rPr>
          <w:rFonts w:ascii="Calibri" w:hAnsi="Calibri"/>
        </w:rPr>
      </w:pPr>
    </w:p>
    <w:p w14:paraId="5A1045D2" w14:textId="5ACB6FB0" w:rsidR="00273107" w:rsidRDefault="000359DE" w:rsidP="0022232B">
      <w:pPr>
        <w:keepLines/>
        <w:widowControl w:val="0"/>
        <w:numPr>
          <w:ilvl w:val="0"/>
          <w:numId w:val="13"/>
        </w:numPr>
        <w:rPr>
          <w:rFonts w:ascii="Calibri" w:hAnsi="Calibri"/>
        </w:rPr>
      </w:pPr>
      <w:r w:rsidRPr="000359DE">
        <w:rPr>
          <w:rFonts w:ascii="Calibri" w:hAnsi="Calibri"/>
        </w:rPr>
        <w:t xml:space="preserve">di essere edotto degli obblighi derivanti dal codice di comportamento adottato da ATO TOSCANA </w:t>
      </w:r>
      <w:r w:rsidR="00275047">
        <w:rPr>
          <w:rFonts w:ascii="Calibri" w:hAnsi="Calibri"/>
        </w:rPr>
        <w:t xml:space="preserve">SUD </w:t>
      </w:r>
      <w:r w:rsidRPr="000359DE">
        <w:rPr>
          <w:rFonts w:ascii="Calibri" w:hAnsi="Calibri"/>
        </w:rPr>
        <w:t>e si impegna, a far data dalla stipula del contratto, ad osservare ed a fare osservare ai propri dipendenti e collaboratori il suddetto codice, pena la risoluzione del contrat</w:t>
      </w:r>
      <w:r w:rsidR="00275047">
        <w:rPr>
          <w:rFonts w:ascii="Calibri" w:hAnsi="Calibri"/>
        </w:rPr>
        <w:t xml:space="preserve">to da parte </w:t>
      </w:r>
      <w:r w:rsidR="00C75575">
        <w:rPr>
          <w:rFonts w:ascii="Calibri" w:hAnsi="Calibri"/>
        </w:rPr>
        <w:t>di</w:t>
      </w:r>
      <w:r w:rsidR="00275047">
        <w:rPr>
          <w:rFonts w:ascii="Calibri" w:hAnsi="Calibri"/>
        </w:rPr>
        <w:t xml:space="preserve"> Ato Toscana Sud</w:t>
      </w:r>
      <w:r w:rsidRPr="000359DE">
        <w:rPr>
          <w:rFonts w:ascii="Calibri" w:hAnsi="Calibri"/>
        </w:rPr>
        <w:t xml:space="preserve"> in caso di accertata violazione degli obblighi ivi previsti in attuazione degli artt. 2 comma 3 e 17 del D.P.R. 62/2013</w:t>
      </w:r>
      <w:r>
        <w:rPr>
          <w:rFonts w:ascii="Calibri" w:hAnsi="Calibri"/>
        </w:rPr>
        <w:t xml:space="preserve">; </w:t>
      </w:r>
    </w:p>
    <w:p w14:paraId="2B81F069" w14:textId="77777777" w:rsidR="0060605A" w:rsidRDefault="0060605A" w:rsidP="0022232B">
      <w:pPr>
        <w:pStyle w:val="Paragrafoelenco"/>
        <w:rPr>
          <w:rFonts w:ascii="Calibri" w:hAnsi="Calibri"/>
        </w:rPr>
      </w:pPr>
    </w:p>
    <w:p w14:paraId="3D537017" w14:textId="4CFEDAD6" w:rsidR="00BB1912" w:rsidRDefault="00BB1912" w:rsidP="0022232B">
      <w:pPr>
        <w:keepLines/>
        <w:widowControl w:val="0"/>
        <w:numPr>
          <w:ilvl w:val="0"/>
          <w:numId w:val="13"/>
        </w:numPr>
        <w:rPr>
          <w:rFonts w:ascii="Calibri" w:hAnsi="Calibri"/>
        </w:rPr>
      </w:pPr>
      <w:r w:rsidRPr="002D4C1E">
        <w:rPr>
          <w:rFonts w:ascii="Calibri" w:hAnsi="Calibri"/>
        </w:rPr>
        <w:t xml:space="preserve">di rispettare quanto previsto all’art.53, comma 16-ter del </w:t>
      </w:r>
      <w:proofErr w:type="spellStart"/>
      <w:r w:rsidRPr="002D4C1E">
        <w:rPr>
          <w:rFonts w:ascii="Calibri" w:hAnsi="Calibri"/>
        </w:rPr>
        <w:t>D.Lgs.</w:t>
      </w:r>
      <w:proofErr w:type="spellEnd"/>
      <w:r w:rsidRPr="002D4C1E">
        <w:rPr>
          <w:rFonts w:ascii="Calibri" w:hAnsi="Calibri"/>
        </w:rPr>
        <w:t xml:space="preserve"> 165/2001</w:t>
      </w:r>
      <w:r w:rsidR="0060605A">
        <w:rPr>
          <w:rFonts w:ascii="Calibri" w:hAnsi="Calibri"/>
        </w:rPr>
        <w:t>;</w:t>
      </w:r>
    </w:p>
    <w:p w14:paraId="5C2F5CCD" w14:textId="77777777" w:rsidR="0060605A" w:rsidRDefault="0060605A" w:rsidP="0022232B">
      <w:pPr>
        <w:pStyle w:val="Paragrafoelenco"/>
        <w:rPr>
          <w:rFonts w:ascii="Calibri" w:hAnsi="Calibri"/>
        </w:rPr>
      </w:pPr>
    </w:p>
    <w:p w14:paraId="45000449" w14:textId="77777777" w:rsidR="00C71430" w:rsidRPr="006E7132" w:rsidRDefault="00C71430" w:rsidP="0022232B">
      <w:pPr>
        <w:keepLines/>
        <w:widowControl w:val="0"/>
        <w:numPr>
          <w:ilvl w:val="0"/>
          <w:numId w:val="13"/>
        </w:numPr>
        <w:rPr>
          <w:rFonts w:ascii="Calibri" w:hAnsi="Calibri"/>
        </w:rPr>
      </w:pPr>
      <w:r w:rsidRPr="006E7132">
        <w:rPr>
          <w:rFonts w:ascii="Calibri" w:hAnsi="Calibri"/>
        </w:rPr>
        <w:t>di ritenere remunerativa l’offerta presentata per il presente affidamento in quanto per la sua formulazione ha preso atto e tenuto conto:</w:t>
      </w:r>
    </w:p>
    <w:p w14:paraId="2CB14DDF" w14:textId="77777777" w:rsidR="00C71430" w:rsidRPr="00C71430" w:rsidRDefault="00C71430" w:rsidP="0022232B">
      <w:pPr>
        <w:keepLines/>
        <w:widowControl w:val="0"/>
        <w:numPr>
          <w:ilvl w:val="0"/>
          <w:numId w:val="8"/>
        </w:numPr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lastRenderedPageBreak/>
        <w:t>delle condizioni contrattuali, di norme e prescrizioni dei contratti collettivi, delle leggi e dei regolamenti sulla tutela, protezione, assicurazione, assistenza e sicurezza fisica dei lavoratori presenti nel luogo o nei luoghi dove devono essere effettuati i servizi;</w:t>
      </w:r>
    </w:p>
    <w:p w14:paraId="29052653" w14:textId="77777777" w:rsidR="00C71430" w:rsidRDefault="00C71430" w:rsidP="0022232B">
      <w:pPr>
        <w:keepLines/>
        <w:widowControl w:val="0"/>
        <w:numPr>
          <w:ilvl w:val="0"/>
          <w:numId w:val="8"/>
        </w:numPr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di tutte le circostanze generali, particolari e locali, nessuna esclusa ed eccettuata, che possono avere influito o influire sia sulla prestazione dei servizi sia sulla determinazione della propria offerta;</w:t>
      </w:r>
    </w:p>
    <w:p w14:paraId="6313848B" w14:textId="77777777" w:rsidR="0060605A" w:rsidRPr="00C71430" w:rsidRDefault="0060605A" w:rsidP="0022232B">
      <w:pPr>
        <w:keepLines/>
        <w:widowControl w:val="0"/>
        <w:ind w:left="720"/>
        <w:rPr>
          <w:rFonts w:ascii="Calibri" w:hAnsi="Calibri" w:cs="Calibri"/>
          <w:szCs w:val="24"/>
        </w:rPr>
      </w:pPr>
    </w:p>
    <w:p w14:paraId="459C0E7A" w14:textId="48C8980A" w:rsidR="00420653" w:rsidRDefault="00C71430" w:rsidP="0022232B">
      <w:pPr>
        <w:keepLines/>
        <w:widowControl w:val="0"/>
        <w:numPr>
          <w:ilvl w:val="0"/>
          <w:numId w:val="13"/>
        </w:numPr>
        <w:rPr>
          <w:rFonts w:ascii="Calibri" w:hAnsi="Calibri"/>
        </w:rPr>
      </w:pPr>
      <w:r w:rsidRPr="006E7132">
        <w:rPr>
          <w:rFonts w:ascii="Calibri" w:hAnsi="Calibri"/>
        </w:rPr>
        <w:t>di</w:t>
      </w:r>
      <w:r w:rsidR="00B973D8" w:rsidRPr="006E7132">
        <w:rPr>
          <w:rFonts w:ascii="Calibri" w:hAnsi="Calibri"/>
        </w:rPr>
        <w:t xml:space="preserve"> aver preso visione dell’informativa sulla Privacy dell’</w:t>
      </w:r>
      <w:r w:rsidR="00275047">
        <w:rPr>
          <w:rFonts w:ascii="Calibri" w:hAnsi="Calibri"/>
        </w:rPr>
        <w:t>ATO Toscana Sud</w:t>
      </w:r>
      <w:r w:rsidR="00B973D8" w:rsidRPr="006E7132">
        <w:rPr>
          <w:rFonts w:ascii="Calibri" w:hAnsi="Calibri"/>
        </w:rPr>
        <w:t xml:space="preserve"> ai sensi del Regolamento UE 2016/679</w:t>
      </w:r>
      <w:r w:rsidR="00391376">
        <w:rPr>
          <w:rFonts w:ascii="Calibri" w:hAnsi="Calibri"/>
        </w:rPr>
        <w:t xml:space="preserve"> pubblicata all’indirizzo </w:t>
      </w:r>
      <w:r w:rsidR="00391376" w:rsidRPr="00391376">
        <w:rPr>
          <w:rFonts w:ascii="Calibri" w:hAnsi="Calibri"/>
        </w:rPr>
        <w:t>https://www.atotoscanasud.it/privacy/</w:t>
      </w:r>
      <w:r w:rsidR="0060605A">
        <w:rPr>
          <w:rFonts w:ascii="Calibri" w:hAnsi="Calibri"/>
        </w:rPr>
        <w:t>;</w:t>
      </w:r>
    </w:p>
    <w:p w14:paraId="60871048" w14:textId="77777777" w:rsidR="0060605A" w:rsidRPr="006E7132" w:rsidRDefault="0060605A" w:rsidP="0022232B">
      <w:pPr>
        <w:keepLines/>
        <w:widowControl w:val="0"/>
        <w:ind w:left="360"/>
        <w:rPr>
          <w:rFonts w:ascii="Calibri" w:hAnsi="Calibri"/>
        </w:rPr>
      </w:pPr>
    </w:p>
    <w:p w14:paraId="0EE42D5F" w14:textId="50D2D882" w:rsidR="00BD2430" w:rsidRDefault="006E7132" w:rsidP="0022232B">
      <w:pPr>
        <w:keepLines/>
        <w:widowControl w:val="0"/>
        <w:numPr>
          <w:ilvl w:val="0"/>
          <w:numId w:val="13"/>
        </w:numPr>
        <w:rPr>
          <w:rFonts w:ascii="Calibri" w:hAnsi="Calibri" w:cs="Calibri"/>
          <w:szCs w:val="24"/>
        </w:rPr>
      </w:pPr>
      <w:r w:rsidRPr="006E7132">
        <w:rPr>
          <w:rFonts w:ascii="Calibri" w:hAnsi="Calibri"/>
        </w:rPr>
        <w:t>a</w:t>
      </w:r>
      <w:r w:rsidR="00C71430" w:rsidRPr="006E7132">
        <w:rPr>
          <w:rFonts w:ascii="Calibri" w:hAnsi="Calibri"/>
        </w:rPr>
        <w:t>i sensi della Legge 136/2010, in caso di affidamento dell’appalto, dichiara di assumere gli obblighi di tracciabilità dei flussi finanziari di cui alla suddetta legge.</w:t>
      </w:r>
    </w:p>
    <w:p w14:paraId="62AD6130" w14:textId="77777777" w:rsidR="003E6DBA" w:rsidRDefault="003E6DBA" w:rsidP="0022232B">
      <w:pPr>
        <w:tabs>
          <w:tab w:val="left" w:pos="1950"/>
        </w:tabs>
        <w:rPr>
          <w:rFonts w:ascii="Calibri" w:hAnsi="Calibri" w:cs="Calibri"/>
          <w:szCs w:val="24"/>
        </w:rPr>
      </w:pPr>
    </w:p>
    <w:p w14:paraId="307659D0" w14:textId="77777777" w:rsidR="00081811" w:rsidRDefault="00081811" w:rsidP="0022232B">
      <w:pPr>
        <w:tabs>
          <w:tab w:val="left" w:pos="1950"/>
        </w:tabs>
        <w:rPr>
          <w:rFonts w:ascii="Calibri" w:hAnsi="Calibri" w:cs="Calibri"/>
          <w:szCs w:val="24"/>
        </w:rPr>
      </w:pPr>
    </w:p>
    <w:p w14:paraId="47603F34" w14:textId="77777777" w:rsidR="00081811" w:rsidRDefault="00081811" w:rsidP="0022232B">
      <w:pPr>
        <w:tabs>
          <w:tab w:val="left" w:pos="1950"/>
        </w:tabs>
        <w:rPr>
          <w:rFonts w:ascii="Calibri" w:hAnsi="Calibri" w:cs="Calibri"/>
          <w:szCs w:val="24"/>
        </w:rPr>
      </w:pPr>
    </w:p>
    <w:p w14:paraId="52658209" w14:textId="77777777" w:rsidR="005A639C" w:rsidRDefault="00B344FE" w:rsidP="000236C0">
      <w:pPr>
        <w:tabs>
          <w:tab w:val="left" w:pos="195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Sottoscrizione digitale</w:t>
      </w:r>
      <w:r w:rsidR="000236C0">
        <w:rPr>
          <w:rFonts w:ascii="Calibri" w:hAnsi="Calibri" w:cs="Calibri"/>
          <w:szCs w:val="24"/>
        </w:rPr>
        <w:t xml:space="preserve"> del legale rappresentante</w:t>
      </w:r>
    </w:p>
    <w:p w14:paraId="1B3A6C70" w14:textId="77777777" w:rsidR="00B344FE" w:rsidRPr="00B13D19" w:rsidRDefault="00B344FE" w:rsidP="000236C0">
      <w:pPr>
        <w:tabs>
          <w:tab w:val="left" w:pos="1950"/>
        </w:tabs>
        <w:jc w:val="center"/>
        <w:rPr>
          <w:rFonts w:ascii="Calibri" w:hAnsi="Calibri" w:cs="Calibri"/>
          <w:szCs w:val="24"/>
        </w:rPr>
      </w:pPr>
      <w:r w:rsidRPr="00B344FE">
        <w:rPr>
          <w:rFonts w:ascii="Calibri" w:hAnsi="Calibri" w:cs="Calibri"/>
          <w:szCs w:val="24"/>
        </w:rPr>
        <w:t xml:space="preserve">ai sensi dell’art. 24 del </w:t>
      </w:r>
      <w:proofErr w:type="spellStart"/>
      <w:r w:rsidRPr="00B344FE">
        <w:rPr>
          <w:rFonts w:ascii="Calibri" w:hAnsi="Calibri" w:cs="Calibri"/>
          <w:szCs w:val="24"/>
        </w:rPr>
        <w:t>D.Lgs.</w:t>
      </w:r>
      <w:proofErr w:type="spellEnd"/>
      <w:r w:rsidRPr="00B344FE">
        <w:rPr>
          <w:rFonts w:ascii="Calibri" w:hAnsi="Calibri" w:cs="Calibri"/>
          <w:szCs w:val="24"/>
        </w:rPr>
        <w:t xml:space="preserve"> 82/200</w:t>
      </w:r>
      <w:r>
        <w:rPr>
          <w:rFonts w:ascii="Calibri" w:hAnsi="Calibri" w:cs="Calibri"/>
          <w:szCs w:val="24"/>
        </w:rPr>
        <w:t>5</w:t>
      </w:r>
    </w:p>
    <w:sectPr w:rsidR="00B344FE" w:rsidRPr="00B13D19" w:rsidSect="00F8782A">
      <w:headerReference w:type="default" r:id="rId8"/>
      <w:footerReference w:type="even" r:id="rId9"/>
      <w:footerReference w:type="default" r:id="rId10"/>
      <w:pgSz w:w="11907" w:h="16840" w:code="9"/>
      <w:pgMar w:top="1134" w:right="1134" w:bottom="1021" w:left="1134" w:header="113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118E" w14:textId="77777777" w:rsidR="00FE0DD9" w:rsidRDefault="00FE0DD9">
      <w:r>
        <w:separator/>
      </w:r>
    </w:p>
  </w:endnote>
  <w:endnote w:type="continuationSeparator" w:id="0">
    <w:p w14:paraId="5CE87F56" w14:textId="77777777" w:rsidR="00FE0DD9" w:rsidRDefault="00FE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979838t00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035B" w14:textId="77777777" w:rsidR="00914EAD" w:rsidRDefault="00012E6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14EA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937C39" w14:textId="77777777" w:rsidR="00914EAD" w:rsidRDefault="00914E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C502" w14:textId="77777777" w:rsidR="00914EAD" w:rsidRDefault="00012E6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14EA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5047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FF9CF04" w14:textId="77777777" w:rsidR="00914EAD" w:rsidRDefault="00914E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EBC9F" w14:textId="77777777" w:rsidR="00FE0DD9" w:rsidRDefault="00FE0DD9">
      <w:r>
        <w:separator/>
      </w:r>
    </w:p>
  </w:footnote>
  <w:footnote w:type="continuationSeparator" w:id="0">
    <w:p w14:paraId="6EDB5FFA" w14:textId="77777777" w:rsidR="00FE0DD9" w:rsidRDefault="00FE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EE61" w14:textId="77777777" w:rsidR="00914EAD" w:rsidRPr="00725439" w:rsidRDefault="00914EAD" w:rsidP="00F23D0B">
    <w:pPr>
      <w:pStyle w:val="Intestazione"/>
      <w:jc w:val="center"/>
      <w:rPr>
        <w:rFonts w:ascii="Verdana" w:hAnsi="Verdana" w:cs="Arial Unicode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1424"/>
        </w:tabs>
        <w:ind w:left="142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2" w15:restartNumberingAfterBreak="0">
    <w:nsid w:val="029F4DA1"/>
    <w:multiLevelType w:val="hybridMultilevel"/>
    <w:tmpl w:val="76423FAA"/>
    <w:lvl w:ilvl="0" w:tplc="2C6CA036">
      <w:start w:val="1"/>
      <w:numFmt w:val="decimal"/>
      <w:pStyle w:val="Numeroelenco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Times New Roman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E77B09"/>
    <w:multiLevelType w:val="hybridMultilevel"/>
    <w:tmpl w:val="205CC028"/>
    <w:lvl w:ilvl="0" w:tplc="C46AB24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67417E1"/>
    <w:multiLevelType w:val="hybridMultilevel"/>
    <w:tmpl w:val="DC3ED59A"/>
    <w:lvl w:ilvl="0" w:tplc="49D860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3EFD1F08"/>
    <w:multiLevelType w:val="hybridMultilevel"/>
    <w:tmpl w:val="4536A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B2100"/>
    <w:multiLevelType w:val="hybridMultilevel"/>
    <w:tmpl w:val="C5063272"/>
    <w:lvl w:ilvl="0" w:tplc="EDE612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B7A17"/>
    <w:multiLevelType w:val="hybridMultilevel"/>
    <w:tmpl w:val="3EB8A3E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46414"/>
    <w:multiLevelType w:val="hybridMultilevel"/>
    <w:tmpl w:val="0E60CBDE"/>
    <w:lvl w:ilvl="0" w:tplc="B6B4B2D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C54F72"/>
    <w:multiLevelType w:val="hybridMultilevel"/>
    <w:tmpl w:val="5B065030"/>
    <w:lvl w:ilvl="0" w:tplc="EE90CAD4">
      <w:start w:val="9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20C65"/>
    <w:multiLevelType w:val="hybridMultilevel"/>
    <w:tmpl w:val="7F44EC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8514DA"/>
    <w:multiLevelType w:val="hybridMultilevel"/>
    <w:tmpl w:val="3C7A621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0A4436"/>
    <w:multiLevelType w:val="hybridMultilevel"/>
    <w:tmpl w:val="EF24F038"/>
    <w:lvl w:ilvl="0" w:tplc="2034CA6E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CF28D3"/>
    <w:multiLevelType w:val="hybridMultilevel"/>
    <w:tmpl w:val="C69E1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F59D4"/>
    <w:multiLevelType w:val="hybridMultilevel"/>
    <w:tmpl w:val="72DE2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F2528"/>
    <w:multiLevelType w:val="hybridMultilevel"/>
    <w:tmpl w:val="7B72218A"/>
    <w:lvl w:ilvl="0" w:tplc="7B583DD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841422">
    <w:abstractNumId w:val="7"/>
  </w:num>
  <w:num w:numId="2" w16cid:durableId="1953591349">
    <w:abstractNumId w:val="0"/>
  </w:num>
  <w:num w:numId="3" w16cid:durableId="1063719398">
    <w:abstractNumId w:val="1"/>
  </w:num>
  <w:num w:numId="4" w16cid:durableId="426777306">
    <w:abstractNumId w:val="4"/>
  </w:num>
  <w:num w:numId="5" w16cid:durableId="834103829">
    <w:abstractNumId w:val="14"/>
  </w:num>
  <w:num w:numId="6" w16cid:durableId="424225672">
    <w:abstractNumId w:val="9"/>
  </w:num>
  <w:num w:numId="7" w16cid:durableId="732195649">
    <w:abstractNumId w:val="12"/>
  </w:num>
  <w:num w:numId="8" w16cid:durableId="207911111">
    <w:abstractNumId w:val="13"/>
  </w:num>
  <w:num w:numId="9" w16cid:durableId="1376925247">
    <w:abstractNumId w:val="5"/>
  </w:num>
  <w:num w:numId="10" w16cid:durableId="1401102491">
    <w:abstractNumId w:val="15"/>
  </w:num>
  <w:num w:numId="11" w16cid:durableId="834146498">
    <w:abstractNumId w:val="11"/>
  </w:num>
  <w:num w:numId="12" w16cid:durableId="557862159">
    <w:abstractNumId w:val="3"/>
  </w:num>
  <w:num w:numId="13" w16cid:durableId="2125726275">
    <w:abstractNumId w:val="8"/>
  </w:num>
  <w:num w:numId="14" w16cid:durableId="599263609">
    <w:abstractNumId w:val="6"/>
  </w:num>
  <w:num w:numId="15" w16cid:durableId="123885589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09643610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B9"/>
    <w:rsid w:val="00002572"/>
    <w:rsid w:val="00010916"/>
    <w:rsid w:val="000126AD"/>
    <w:rsid w:val="00012E6A"/>
    <w:rsid w:val="000209FB"/>
    <w:rsid w:val="000236C0"/>
    <w:rsid w:val="00023824"/>
    <w:rsid w:val="0002474B"/>
    <w:rsid w:val="00026AEC"/>
    <w:rsid w:val="000359DE"/>
    <w:rsid w:val="000406F5"/>
    <w:rsid w:val="0004309C"/>
    <w:rsid w:val="000454EA"/>
    <w:rsid w:val="00063F7A"/>
    <w:rsid w:val="00064792"/>
    <w:rsid w:val="0007048F"/>
    <w:rsid w:val="000768ED"/>
    <w:rsid w:val="00081811"/>
    <w:rsid w:val="00095028"/>
    <w:rsid w:val="000A1BAE"/>
    <w:rsid w:val="000A4975"/>
    <w:rsid w:val="000B2564"/>
    <w:rsid w:val="000D3A43"/>
    <w:rsid w:val="000E1DB8"/>
    <w:rsid w:val="00107D98"/>
    <w:rsid w:val="00110129"/>
    <w:rsid w:val="00126632"/>
    <w:rsid w:val="00131F4A"/>
    <w:rsid w:val="00136991"/>
    <w:rsid w:val="00146E33"/>
    <w:rsid w:val="001518BA"/>
    <w:rsid w:val="00177FF6"/>
    <w:rsid w:val="0018747E"/>
    <w:rsid w:val="001A64A8"/>
    <w:rsid w:val="001B5BBA"/>
    <w:rsid w:val="00206922"/>
    <w:rsid w:val="002119E7"/>
    <w:rsid w:val="0022232B"/>
    <w:rsid w:val="002247E2"/>
    <w:rsid w:val="0023117F"/>
    <w:rsid w:val="0023543B"/>
    <w:rsid w:val="002413CE"/>
    <w:rsid w:val="00246470"/>
    <w:rsid w:val="002506AA"/>
    <w:rsid w:val="0025143B"/>
    <w:rsid w:val="00252426"/>
    <w:rsid w:val="002574E7"/>
    <w:rsid w:val="0027065E"/>
    <w:rsid w:val="00273107"/>
    <w:rsid w:val="00275047"/>
    <w:rsid w:val="00291EE9"/>
    <w:rsid w:val="002C3809"/>
    <w:rsid w:val="002D1448"/>
    <w:rsid w:val="002D61A5"/>
    <w:rsid w:val="002F1E70"/>
    <w:rsid w:val="002F4CB0"/>
    <w:rsid w:val="002F7D8D"/>
    <w:rsid w:val="0030132F"/>
    <w:rsid w:val="003117A0"/>
    <w:rsid w:val="00313DF1"/>
    <w:rsid w:val="00326400"/>
    <w:rsid w:val="00327D4F"/>
    <w:rsid w:val="003355D2"/>
    <w:rsid w:val="003358C9"/>
    <w:rsid w:val="00340E0C"/>
    <w:rsid w:val="00344743"/>
    <w:rsid w:val="00357DF8"/>
    <w:rsid w:val="00374564"/>
    <w:rsid w:val="003747EA"/>
    <w:rsid w:val="00376316"/>
    <w:rsid w:val="00391376"/>
    <w:rsid w:val="00397D30"/>
    <w:rsid w:val="003A21A5"/>
    <w:rsid w:val="003A28E6"/>
    <w:rsid w:val="003E41CF"/>
    <w:rsid w:val="003E49D5"/>
    <w:rsid w:val="003E61F2"/>
    <w:rsid w:val="003E6DBA"/>
    <w:rsid w:val="003F0C16"/>
    <w:rsid w:val="003F2E08"/>
    <w:rsid w:val="003F38B9"/>
    <w:rsid w:val="00403616"/>
    <w:rsid w:val="00404129"/>
    <w:rsid w:val="00411C88"/>
    <w:rsid w:val="00420653"/>
    <w:rsid w:val="00430D2E"/>
    <w:rsid w:val="00440191"/>
    <w:rsid w:val="00440AA0"/>
    <w:rsid w:val="00442E10"/>
    <w:rsid w:val="00451121"/>
    <w:rsid w:val="00451B74"/>
    <w:rsid w:val="0046538B"/>
    <w:rsid w:val="0047140F"/>
    <w:rsid w:val="0047446E"/>
    <w:rsid w:val="00485C94"/>
    <w:rsid w:val="00491FC5"/>
    <w:rsid w:val="00494A32"/>
    <w:rsid w:val="00496D43"/>
    <w:rsid w:val="004A70F0"/>
    <w:rsid w:val="004B0FF1"/>
    <w:rsid w:val="004C3C61"/>
    <w:rsid w:val="004D13FF"/>
    <w:rsid w:val="004E7209"/>
    <w:rsid w:val="004F2766"/>
    <w:rsid w:val="004F4316"/>
    <w:rsid w:val="00500BFB"/>
    <w:rsid w:val="00503486"/>
    <w:rsid w:val="0050494D"/>
    <w:rsid w:val="005542E6"/>
    <w:rsid w:val="00554B67"/>
    <w:rsid w:val="005818C7"/>
    <w:rsid w:val="00586C8C"/>
    <w:rsid w:val="005A3FAE"/>
    <w:rsid w:val="005A639C"/>
    <w:rsid w:val="005A79AC"/>
    <w:rsid w:val="005B0E2D"/>
    <w:rsid w:val="005C360C"/>
    <w:rsid w:val="005E1D32"/>
    <w:rsid w:val="005E43D6"/>
    <w:rsid w:val="005E4440"/>
    <w:rsid w:val="005F555B"/>
    <w:rsid w:val="006002F2"/>
    <w:rsid w:val="0060552F"/>
    <w:rsid w:val="0060605A"/>
    <w:rsid w:val="00606243"/>
    <w:rsid w:val="006062AD"/>
    <w:rsid w:val="006103B5"/>
    <w:rsid w:val="0062099B"/>
    <w:rsid w:val="00621CD9"/>
    <w:rsid w:val="00633C0D"/>
    <w:rsid w:val="006341F4"/>
    <w:rsid w:val="00640FF7"/>
    <w:rsid w:val="006426DB"/>
    <w:rsid w:val="0065279A"/>
    <w:rsid w:val="00661722"/>
    <w:rsid w:val="00674599"/>
    <w:rsid w:val="00683252"/>
    <w:rsid w:val="00696032"/>
    <w:rsid w:val="006960DE"/>
    <w:rsid w:val="006A7C72"/>
    <w:rsid w:val="006C07F4"/>
    <w:rsid w:val="006C25FA"/>
    <w:rsid w:val="006C6F18"/>
    <w:rsid w:val="006E2F74"/>
    <w:rsid w:val="006E48AA"/>
    <w:rsid w:val="006E7132"/>
    <w:rsid w:val="006F1CA4"/>
    <w:rsid w:val="00702223"/>
    <w:rsid w:val="007135DC"/>
    <w:rsid w:val="00725439"/>
    <w:rsid w:val="00735CEC"/>
    <w:rsid w:val="00736033"/>
    <w:rsid w:val="007455D0"/>
    <w:rsid w:val="007460FE"/>
    <w:rsid w:val="00752D9A"/>
    <w:rsid w:val="00753E36"/>
    <w:rsid w:val="00770618"/>
    <w:rsid w:val="00777ED2"/>
    <w:rsid w:val="00793583"/>
    <w:rsid w:val="007A576F"/>
    <w:rsid w:val="007C3332"/>
    <w:rsid w:val="007C7A92"/>
    <w:rsid w:val="007F008A"/>
    <w:rsid w:val="007F31D9"/>
    <w:rsid w:val="00804076"/>
    <w:rsid w:val="00820608"/>
    <w:rsid w:val="0083453E"/>
    <w:rsid w:val="00856014"/>
    <w:rsid w:val="00865783"/>
    <w:rsid w:val="00865970"/>
    <w:rsid w:val="00880A5D"/>
    <w:rsid w:val="00885F22"/>
    <w:rsid w:val="00890627"/>
    <w:rsid w:val="00893969"/>
    <w:rsid w:val="008B12E1"/>
    <w:rsid w:val="008B24CF"/>
    <w:rsid w:val="008B6261"/>
    <w:rsid w:val="008C250E"/>
    <w:rsid w:val="008C3C38"/>
    <w:rsid w:val="008D5708"/>
    <w:rsid w:val="009015AB"/>
    <w:rsid w:val="00914EAD"/>
    <w:rsid w:val="00915B27"/>
    <w:rsid w:val="00933AC5"/>
    <w:rsid w:val="00951178"/>
    <w:rsid w:val="0095514D"/>
    <w:rsid w:val="009567B4"/>
    <w:rsid w:val="0097612B"/>
    <w:rsid w:val="0098353D"/>
    <w:rsid w:val="0098564E"/>
    <w:rsid w:val="009935BF"/>
    <w:rsid w:val="009A12D6"/>
    <w:rsid w:val="009B3E38"/>
    <w:rsid w:val="009C00EE"/>
    <w:rsid w:val="009D039E"/>
    <w:rsid w:val="009E73B9"/>
    <w:rsid w:val="009F0499"/>
    <w:rsid w:val="009F344E"/>
    <w:rsid w:val="00A161C1"/>
    <w:rsid w:val="00A27FCF"/>
    <w:rsid w:val="00A41DD1"/>
    <w:rsid w:val="00A477AF"/>
    <w:rsid w:val="00A47F05"/>
    <w:rsid w:val="00A604C2"/>
    <w:rsid w:val="00A63765"/>
    <w:rsid w:val="00A95705"/>
    <w:rsid w:val="00A96797"/>
    <w:rsid w:val="00AA30AA"/>
    <w:rsid w:val="00AB48DB"/>
    <w:rsid w:val="00AB76A8"/>
    <w:rsid w:val="00AD0782"/>
    <w:rsid w:val="00AD65FB"/>
    <w:rsid w:val="00AE6576"/>
    <w:rsid w:val="00AF0A15"/>
    <w:rsid w:val="00AF3B91"/>
    <w:rsid w:val="00B00B16"/>
    <w:rsid w:val="00B073F1"/>
    <w:rsid w:val="00B100F9"/>
    <w:rsid w:val="00B13D19"/>
    <w:rsid w:val="00B344FE"/>
    <w:rsid w:val="00B42A33"/>
    <w:rsid w:val="00B522E2"/>
    <w:rsid w:val="00B66715"/>
    <w:rsid w:val="00B70362"/>
    <w:rsid w:val="00B7460A"/>
    <w:rsid w:val="00B81CA0"/>
    <w:rsid w:val="00B839F3"/>
    <w:rsid w:val="00B973D8"/>
    <w:rsid w:val="00BA2411"/>
    <w:rsid w:val="00BA55B2"/>
    <w:rsid w:val="00BA7951"/>
    <w:rsid w:val="00BB1912"/>
    <w:rsid w:val="00BB7F25"/>
    <w:rsid w:val="00BD2430"/>
    <w:rsid w:val="00BD2822"/>
    <w:rsid w:val="00BD5938"/>
    <w:rsid w:val="00BE0573"/>
    <w:rsid w:val="00BE1B72"/>
    <w:rsid w:val="00C14DD2"/>
    <w:rsid w:val="00C221CC"/>
    <w:rsid w:val="00C32C8B"/>
    <w:rsid w:val="00C35324"/>
    <w:rsid w:val="00C3593E"/>
    <w:rsid w:val="00C451E5"/>
    <w:rsid w:val="00C60DD2"/>
    <w:rsid w:val="00C64466"/>
    <w:rsid w:val="00C71430"/>
    <w:rsid w:val="00C75575"/>
    <w:rsid w:val="00C87DFD"/>
    <w:rsid w:val="00C959CF"/>
    <w:rsid w:val="00CA498C"/>
    <w:rsid w:val="00CA7ABA"/>
    <w:rsid w:val="00CB5137"/>
    <w:rsid w:val="00CB7030"/>
    <w:rsid w:val="00CF1893"/>
    <w:rsid w:val="00CF1AB6"/>
    <w:rsid w:val="00D16917"/>
    <w:rsid w:val="00D176B1"/>
    <w:rsid w:val="00D21E71"/>
    <w:rsid w:val="00D32BA4"/>
    <w:rsid w:val="00D512DB"/>
    <w:rsid w:val="00D52BDA"/>
    <w:rsid w:val="00D6391E"/>
    <w:rsid w:val="00D6509A"/>
    <w:rsid w:val="00D66214"/>
    <w:rsid w:val="00D72D75"/>
    <w:rsid w:val="00D7641A"/>
    <w:rsid w:val="00D82BA6"/>
    <w:rsid w:val="00D84698"/>
    <w:rsid w:val="00D87A42"/>
    <w:rsid w:val="00DA0BAF"/>
    <w:rsid w:val="00DB2F2B"/>
    <w:rsid w:val="00DB5463"/>
    <w:rsid w:val="00DD03E5"/>
    <w:rsid w:val="00DE0593"/>
    <w:rsid w:val="00DE249D"/>
    <w:rsid w:val="00DE706F"/>
    <w:rsid w:val="00E0342C"/>
    <w:rsid w:val="00E21900"/>
    <w:rsid w:val="00E226D0"/>
    <w:rsid w:val="00E22C5A"/>
    <w:rsid w:val="00E3444E"/>
    <w:rsid w:val="00E36551"/>
    <w:rsid w:val="00E3711B"/>
    <w:rsid w:val="00E37EA5"/>
    <w:rsid w:val="00E41CD1"/>
    <w:rsid w:val="00E5575A"/>
    <w:rsid w:val="00E56CED"/>
    <w:rsid w:val="00E661D2"/>
    <w:rsid w:val="00E76CEA"/>
    <w:rsid w:val="00E80CB7"/>
    <w:rsid w:val="00E81EBA"/>
    <w:rsid w:val="00E82C34"/>
    <w:rsid w:val="00E90A4C"/>
    <w:rsid w:val="00E93D9E"/>
    <w:rsid w:val="00EA2442"/>
    <w:rsid w:val="00EA5F6F"/>
    <w:rsid w:val="00EB7F71"/>
    <w:rsid w:val="00EC414F"/>
    <w:rsid w:val="00EC7000"/>
    <w:rsid w:val="00ED4477"/>
    <w:rsid w:val="00EF58AE"/>
    <w:rsid w:val="00F12889"/>
    <w:rsid w:val="00F12AEC"/>
    <w:rsid w:val="00F23D0B"/>
    <w:rsid w:val="00F40D8F"/>
    <w:rsid w:val="00F4268A"/>
    <w:rsid w:val="00F54A15"/>
    <w:rsid w:val="00F60E06"/>
    <w:rsid w:val="00F70B6F"/>
    <w:rsid w:val="00F75115"/>
    <w:rsid w:val="00F831DC"/>
    <w:rsid w:val="00F8782A"/>
    <w:rsid w:val="00F9789F"/>
    <w:rsid w:val="00FC25AE"/>
    <w:rsid w:val="00FD0390"/>
    <w:rsid w:val="00FD4791"/>
    <w:rsid w:val="00FD489E"/>
    <w:rsid w:val="00FD6F4F"/>
    <w:rsid w:val="00FE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78557"/>
  <w15:docId w15:val="{5F6CDD3E-BF9B-4777-80D4-C0F9D27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2E6A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012E6A"/>
    <w:pPr>
      <w:keepNext/>
      <w:widowControl w:val="0"/>
      <w:spacing w:line="360" w:lineRule="atLeast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012E6A"/>
    <w:pPr>
      <w:keepNext/>
      <w:widowControl w:val="0"/>
      <w:spacing w:before="120" w:after="120"/>
      <w:jc w:val="center"/>
      <w:outlineLvl w:val="1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">
    <w:name w:val="elenco"/>
    <w:basedOn w:val="Normale"/>
    <w:rsid w:val="00012E6A"/>
    <w:pPr>
      <w:tabs>
        <w:tab w:val="left" w:pos="3969"/>
        <w:tab w:val="left" w:pos="5387"/>
        <w:tab w:val="left" w:pos="9356"/>
        <w:tab w:val="left" w:pos="12758"/>
      </w:tabs>
      <w:spacing w:line="567" w:lineRule="exact"/>
    </w:pPr>
  </w:style>
  <w:style w:type="paragraph" w:customStyle="1" w:styleId="orario">
    <w:name w:val="orario"/>
    <w:basedOn w:val="Normale"/>
    <w:rsid w:val="00012E6A"/>
    <w:pPr>
      <w:tabs>
        <w:tab w:val="left" w:pos="3402"/>
        <w:tab w:val="left" w:pos="4536"/>
      </w:tabs>
    </w:pPr>
    <w:rPr>
      <w:sz w:val="28"/>
    </w:rPr>
  </w:style>
  <w:style w:type="paragraph" w:customStyle="1" w:styleId="Normale1">
    <w:name w:val="Normale1"/>
    <w:basedOn w:val="Normale"/>
    <w:rsid w:val="00012E6A"/>
    <w:pPr>
      <w:tabs>
        <w:tab w:val="left" w:pos="567"/>
      </w:tabs>
    </w:pPr>
  </w:style>
  <w:style w:type="paragraph" w:customStyle="1" w:styleId="richiesta">
    <w:name w:val="richiesta"/>
    <w:basedOn w:val="Normale"/>
    <w:rsid w:val="00012E6A"/>
    <w:rPr>
      <w:color w:val="0000FF"/>
    </w:rPr>
  </w:style>
  <w:style w:type="paragraph" w:customStyle="1" w:styleId="rit">
    <w:name w:val="rit"/>
    <w:basedOn w:val="Normale"/>
    <w:rsid w:val="00012E6A"/>
    <w:pPr>
      <w:tabs>
        <w:tab w:val="left" w:pos="227"/>
      </w:tabs>
      <w:ind w:left="170" w:hanging="170"/>
    </w:pPr>
  </w:style>
  <w:style w:type="paragraph" w:styleId="Pidipagina">
    <w:name w:val="footer"/>
    <w:basedOn w:val="Normale"/>
    <w:rsid w:val="00012E6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2E6A"/>
  </w:style>
  <w:style w:type="paragraph" w:styleId="Titolo">
    <w:name w:val="Title"/>
    <w:basedOn w:val="Normale"/>
    <w:qFormat/>
    <w:rsid w:val="00012E6A"/>
    <w:pPr>
      <w:widowControl w:val="0"/>
      <w:tabs>
        <w:tab w:val="left" w:pos="1276"/>
      </w:tabs>
      <w:spacing w:line="480" w:lineRule="atLeast"/>
      <w:jc w:val="center"/>
    </w:pPr>
    <w:rPr>
      <w:b/>
      <w:u w:val="single"/>
    </w:rPr>
  </w:style>
  <w:style w:type="paragraph" w:styleId="Testodelblocco">
    <w:name w:val="Block Text"/>
    <w:basedOn w:val="Normale"/>
    <w:rsid w:val="00012E6A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2552" w:right="2467"/>
      <w:jc w:val="center"/>
    </w:pPr>
    <w:rPr>
      <w:b/>
      <w:sz w:val="22"/>
    </w:rPr>
  </w:style>
  <w:style w:type="paragraph" w:customStyle="1" w:styleId="Corpodeltesto1">
    <w:name w:val="Corpo del testo1"/>
    <w:basedOn w:val="Normale"/>
    <w:rsid w:val="00012E6A"/>
    <w:pPr>
      <w:widowControl w:val="0"/>
      <w:spacing w:line="360" w:lineRule="atLeast"/>
    </w:pPr>
    <w:rPr>
      <w:b/>
      <w:color w:val="FF00FF"/>
    </w:rPr>
  </w:style>
  <w:style w:type="paragraph" w:styleId="Rientrocorpodeltesto">
    <w:name w:val="Body Text Indent"/>
    <w:basedOn w:val="Normale"/>
    <w:rsid w:val="00012E6A"/>
    <w:pPr>
      <w:widowControl w:val="0"/>
      <w:spacing w:line="360" w:lineRule="atLeast"/>
      <w:ind w:left="420"/>
    </w:pPr>
  </w:style>
  <w:style w:type="paragraph" w:styleId="Corpodeltesto2">
    <w:name w:val="Body Text 2"/>
    <w:basedOn w:val="Normale"/>
    <w:rsid w:val="00012E6A"/>
    <w:pPr>
      <w:widowControl w:val="0"/>
      <w:spacing w:line="360" w:lineRule="atLeast"/>
    </w:pPr>
    <w:rPr>
      <w:rFonts w:ascii="Verdana" w:hAnsi="Verdana"/>
      <w:sz w:val="20"/>
    </w:rPr>
  </w:style>
  <w:style w:type="paragraph" w:styleId="Intestazione">
    <w:name w:val="header"/>
    <w:basedOn w:val="Normale"/>
    <w:rsid w:val="00012E6A"/>
    <w:pPr>
      <w:tabs>
        <w:tab w:val="center" w:pos="4819"/>
        <w:tab w:val="right" w:pos="9638"/>
      </w:tabs>
    </w:pPr>
  </w:style>
  <w:style w:type="paragraph" w:customStyle="1" w:styleId="LETTERA">
    <w:name w:val="LETTERA"/>
    <w:basedOn w:val="Normale"/>
    <w:rsid w:val="00012E6A"/>
    <w:pPr>
      <w:ind w:left="1418"/>
    </w:pPr>
    <w:rPr>
      <w:rFonts w:ascii="Century Gothic" w:hAnsi="Century Gothic"/>
    </w:rPr>
  </w:style>
  <w:style w:type="paragraph" w:styleId="PreformattatoHTML">
    <w:name w:val="HTML Preformatted"/>
    <w:basedOn w:val="Normale"/>
    <w:next w:val="Normale"/>
    <w:rsid w:val="00012E6A"/>
    <w:pPr>
      <w:autoSpaceDE w:val="0"/>
      <w:autoSpaceDN w:val="0"/>
      <w:adjustRightInd w:val="0"/>
      <w:jc w:val="left"/>
    </w:pPr>
    <w:rPr>
      <w:szCs w:val="24"/>
    </w:rPr>
  </w:style>
  <w:style w:type="paragraph" w:styleId="Rientrocorpodeltesto2">
    <w:name w:val="Body Text Indent 2"/>
    <w:basedOn w:val="Normale"/>
    <w:link w:val="Rientrocorpodeltesto2Carattere"/>
    <w:rsid w:val="00012E6A"/>
    <w:pPr>
      <w:widowControl w:val="0"/>
      <w:ind w:left="360"/>
    </w:pPr>
    <w:rPr>
      <w:rFonts w:ascii="Verdana" w:hAnsi="Verdana"/>
      <w:sz w:val="20"/>
    </w:rPr>
  </w:style>
  <w:style w:type="paragraph" w:styleId="Testofumetto">
    <w:name w:val="Balloon Text"/>
    <w:basedOn w:val="Normale"/>
    <w:semiHidden/>
    <w:rsid w:val="004F2766"/>
    <w:rPr>
      <w:rFonts w:ascii="Tahoma" w:hAnsi="Tahoma" w:cs="Tahoma"/>
      <w:sz w:val="16"/>
      <w:szCs w:val="16"/>
    </w:rPr>
  </w:style>
  <w:style w:type="paragraph" w:customStyle="1" w:styleId="Testo10modulistica">
    <w:name w:val="Testo 10 modulistica"/>
    <w:basedOn w:val="Normale"/>
    <w:uiPriority w:val="99"/>
    <w:rsid w:val="00064792"/>
    <w:pPr>
      <w:autoSpaceDE w:val="0"/>
      <w:autoSpaceDN w:val="0"/>
      <w:adjustRightInd w:val="0"/>
      <w:spacing w:line="288" w:lineRule="atLeast"/>
      <w:ind w:firstLine="360"/>
    </w:pPr>
    <w:rPr>
      <w:rFonts w:ascii="NewAster" w:hAnsi="NewAster" w:cs="NewAster"/>
      <w:color w:val="000000"/>
      <w:sz w:val="20"/>
    </w:rPr>
  </w:style>
  <w:style w:type="paragraph" w:styleId="Paragrafoelenco">
    <w:name w:val="List Paragraph"/>
    <w:basedOn w:val="Normale"/>
    <w:qFormat/>
    <w:rsid w:val="00E90A4C"/>
    <w:pPr>
      <w:ind w:left="708"/>
    </w:pPr>
  </w:style>
  <w:style w:type="paragraph" w:styleId="Testonotaapidipagina">
    <w:name w:val="footnote text"/>
    <w:basedOn w:val="Normale"/>
    <w:link w:val="TestonotaapidipaginaCarattere"/>
    <w:rsid w:val="00131F4A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1F4A"/>
  </w:style>
  <w:style w:type="character" w:styleId="Rimandonotaapidipagina">
    <w:name w:val="footnote reference"/>
    <w:rsid w:val="00131F4A"/>
    <w:rPr>
      <w:vertAlign w:val="superscript"/>
    </w:rPr>
  </w:style>
  <w:style w:type="character" w:customStyle="1" w:styleId="Rientrocorpodeltesto2Carattere">
    <w:name w:val="Rientro corpo del testo 2 Carattere"/>
    <w:link w:val="Rientrocorpodeltesto2"/>
    <w:rsid w:val="008C3C38"/>
    <w:rPr>
      <w:rFonts w:ascii="Verdana" w:hAnsi="Verdana"/>
    </w:rPr>
  </w:style>
  <w:style w:type="character" w:styleId="Rimandocommento">
    <w:name w:val="annotation reference"/>
    <w:rsid w:val="00AF0A1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F0A15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AF0A15"/>
  </w:style>
  <w:style w:type="paragraph" w:styleId="Soggettocommento">
    <w:name w:val="annotation subject"/>
    <w:basedOn w:val="Testocommento"/>
    <w:next w:val="Testocommento"/>
    <w:link w:val="SoggettocommentoCarattere"/>
    <w:rsid w:val="00AF0A15"/>
    <w:rPr>
      <w:b/>
      <w:bCs/>
    </w:rPr>
  </w:style>
  <w:style w:type="character" w:customStyle="1" w:styleId="SoggettocommentoCarattere">
    <w:name w:val="Soggetto commento Carattere"/>
    <w:link w:val="Soggettocommento"/>
    <w:rsid w:val="00AF0A15"/>
    <w:rPr>
      <w:b/>
      <w:bCs/>
    </w:rPr>
  </w:style>
  <w:style w:type="paragraph" w:customStyle="1" w:styleId="codartestremi">
    <w:name w:val="codart_estremi"/>
    <w:basedOn w:val="Normale"/>
    <w:rsid w:val="006F1CA4"/>
    <w:pPr>
      <w:spacing w:before="100" w:beforeAutospacing="1" w:after="100" w:afterAutospacing="1"/>
    </w:pPr>
    <w:rPr>
      <w:szCs w:val="24"/>
    </w:rPr>
  </w:style>
  <w:style w:type="paragraph" w:customStyle="1" w:styleId="codartr1">
    <w:name w:val="codart_r1"/>
    <w:basedOn w:val="Normale"/>
    <w:rsid w:val="006F1CA4"/>
    <w:pPr>
      <w:spacing w:before="100" w:beforeAutospacing="1" w:after="100" w:afterAutospacing="1"/>
    </w:pPr>
    <w:rPr>
      <w:szCs w:val="24"/>
    </w:rPr>
  </w:style>
  <w:style w:type="paragraph" w:customStyle="1" w:styleId="codartr2">
    <w:name w:val="codart_r2"/>
    <w:basedOn w:val="Normale"/>
    <w:rsid w:val="006F1CA4"/>
    <w:pPr>
      <w:spacing w:before="100" w:beforeAutospacing="1" w:after="100" w:afterAutospacing="1"/>
      <w:ind w:firstLine="400"/>
    </w:pPr>
    <w:rPr>
      <w:szCs w:val="24"/>
    </w:rPr>
  </w:style>
  <w:style w:type="character" w:customStyle="1" w:styleId="codartarticolo">
    <w:name w:val="codart_articolo"/>
    <w:rsid w:val="006F1CA4"/>
    <w:rPr>
      <w:b/>
      <w:bCs/>
    </w:rPr>
  </w:style>
  <w:style w:type="character" w:customStyle="1" w:styleId="codartrubrica">
    <w:name w:val="codart_rubrica"/>
    <w:rsid w:val="006F1CA4"/>
    <w:rPr>
      <w:b w:val="0"/>
      <w:bCs w:val="0"/>
    </w:rPr>
  </w:style>
  <w:style w:type="character" w:customStyle="1" w:styleId="NumeroelencoCarattere">
    <w:name w:val="Numero elenco Carattere"/>
    <w:link w:val="Numeroelenco"/>
    <w:locked/>
    <w:rsid w:val="00CB5137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CB5137"/>
    <w:pPr>
      <w:widowControl w:val="0"/>
      <w:numPr>
        <w:numId w:val="15"/>
      </w:numPr>
      <w:autoSpaceDE w:val="0"/>
      <w:autoSpaceDN w:val="0"/>
      <w:adjustRightInd w:val="0"/>
      <w:spacing w:line="300" w:lineRule="exact"/>
    </w:pPr>
    <w:rPr>
      <w:rFonts w:ascii="Trebuchet MS" w:hAnsi="Trebuchet MS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DichAstaFornitSer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4F08-92FA-4A73-960E-401D7272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DichAstaFornitSer1.dot</Template>
  <TotalTime>0</TotalTime>
  <Pages>5</Pages>
  <Words>1360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A  - Gare Pubbliche di Forniture</vt:lpstr>
    </vt:vector>
  </TitlesOfParts>
  <Company>Comune di Empoli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A  - Gare Pubbliche di Forniture</dc:title>
  <dc:creator>Comune di Empoli</dc:creator>
  <cp:lastModifiedBy>CED</cp:lastModifiedBy>
  <cp:revision>2</cp:revision>
  <cp:lastPrinted>2020-09-11T09:55:00Z</cp:lastPrinted>
  <dcterms:created xsi:type="dcterms:W3CDTF">2023-11-22T14:24:00Z</dcterms:created>
  <dcterms:modified xsi:type="dcterms:W3CDTF">2023-11-22T14:24:00Z</dcterms:modified>
</cp:coreProperties>
</file>